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B784" w14:textId="0F41A3F0" w:rsidR="006F2AE1" w:rsidRPr="00526949" w:rsidRDefault="00703E37" w:rsidP="006F2AE1">
      <w:pPr>
        <w:spacing w:after="12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Support </w:t>
      </w:r>
      <w:r w:rsidR="001114FA">
        <w:rPr>
          <w:rFonts w:ascii="Arial" w:eastAsia="Calibri" w:hAnsi="Arial" w:cs="Arial"/>
          <w:b/>
          <w:sz w:val="28"/>
          <w:szCs w:val="28"/>
        </w:rPr>
        <w:t xml:space="preserve">Seagrass </w:t>
      </w:r>
      <w:r w:rsidR="005C2882">
        <w:rPr>
          <w:rFonts w:ascii="Arial" w:eastAsia="Calibri" w:hAnsi="Arial" w:cs="Arial"/>
          <w:b/>
          <w:sz w:val="28"/>
          <w:szCs w:val="28"/>
        </w:rPr>
        <w:t xml:space="preserve">Cultivation </w:t>
      </w:r>
      <w:r w:rsidR="001114FA">
        <w:rPr>
          <w:rFonts w:ascii="Arial" w:eastAsia="Calibri" w:hAnsi="Arial" w:cs="Arial"/>
          <w:b/>
          <w:sz w:val="28"/>
          <w:szCs w:val="28"/>
        </w:rPr>
        <w:t>Technician</w:t>
      </w:r>
      <w:r w:rsidR="00873557">
        <w:rPr>
          <w:rFonts w:ascii="Arial" w:eastAsia="Calibri" w:hAnsi="Arial" w:cs="Arial"/>
          <w:b/>
          <w:sz w:val="28"/>
          <w:szCs w:val="28"/>
        </w:rPr>
        <w:t xml:space="preserve"> </w:t>
      </w:r>
      <w:r w:rsidR="00BB1EC6">
        <w:rPr>
          <w:rFonts w:ascii="Arial" w:eastAsia="Calibri" w:hAnsi="Arial" w:cs="Arial"/>
          <w:b/>
          <w:sz w:val="28"/>
          <w:szCs w:val="28"/>
        </w:rPr>
        <w:t>(Nursery)</w:t>
      </w:r>
      <w:r w:rsidR="001114FA">
        <w:rPr>
          <w:rFonts w:ascii="Arial" w:eastAsia="Calibri" w:hAnsi="Arial" w:cs="Arial"/>
          <w:b/>
          <w:sz w:val="28"/>
          <w:szCs w:val="28"/>
        </w:rPr>
        <w:t xml:space="preserve"> </w:t>
      </w:r>
      <w:r w:rsidR="00873557">
        <w:rPr>
          <w:rFonts w:ascii="Arial" w:eastAsia="Calibri" w:hAnsi="Arial" w:cs="Arial"/>
          <w:b/>
          <w:sz w:val="28"/>
          <w:szCs w:val="28"/>
        </w:rPr>
        <w:t xml:space="preserve">– </w:t>
      </w:r>
      <w:r w:rsidR="00BB1EC6">
        <w:rPr>
          <w:rFonts w:ascii="Arial" w:eastAsia="Calibri" w:hAnsi="Arial" w:cs="Arial"/>
          <w:b/>
          <w:sz w:val="28"/>
          <w:szCs w:val="28"/>
        </w:rPr>
        <w:t>Green Recovery Project</w:t>
      </w:r>
    </w:p>
    <w:p w14:paraId="100119B9" w14:textId="77777777" w:rsidR="006F2AE1" w:rsidRPr="00526949" w:rsidRDefault="006F2AE1" w:rsidP="006F2AE1">
      <w:pPr>
        <w:spacing w:after="120"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4562"/>
        <w:gridCol w:w="4592"/>
        <w:gridCol w:w="2478"/>
      </w:tblGrid>
      <w:tr w:rsidR="006F2AE1" w:rsidRPr="006F2AE1" w14:paraId="042210C8" w14:textId="77777777" w:rsidTr="004E7756">
        <w:tc>
          <w:tcPr>
            <w:tcW w:w="2748" w:type="dxa"/>
          </w:tcPr>
          <w:p w14:paraId="15448EB9" w14:textId="77777777"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562" w:type="dxa"/>
          </w:tcPr>
          <w:p w14:paraId="022411BF" w14:textId="77777777"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592" w:type="dxa"/>
          </w:tcPr>
          <w:p w14:paraId="3CC98B41" w14:textId="77777777"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478" w:type="dxa"/>
          </w:tcPr>
          <w:p w14:paraId="1AEFFF4E" w14:textId="77777777"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6F2AE1" w:rsidRPr="006F2AE1" w14:paraId="37AD8DC7" w14:textId="77777777" w:rsidTr="00D82EF9">
        <w:trPr>
          <w:trHeight w:val="1207"/>
        </w:trPr>
        <w:tc>
          <w:tcPr>
            <w:tcW w:w="2748" w:type="dxa"/>
          </w:tcPr>
          <w:p w14:paraId="64697296" w14:textId="44D3129E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Education and Training</w:t>
            </w:r>
          </w:p>
          <w:p w14:paraId="3C5DC620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74868719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562" w:type="dxa"/>
          </w:tcPr>
          <w:p w14:paraId="62832DDB" w14:textId="77777777" w:rsidR="006F2AE1" w:rsidRPr="00D434DF" w:rsidRDefault="006F2AE1" w:rsidP="00BB1EC6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592" w:type="dxa"/>
          </w:tcPr>
          <w:p w14:paraId="75FDD5EF" w14:textId="5D98B101" w:rsidR="00284A86" w:rsidRDefault="00284A86" w:rsidP="00672598">
            <w:pPr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 xml:space="preserve">Degree </w:t>
            </w:r>
            <w:r w:rsidR="00672598">
              <w:rPr>
                <w:rFonts w:asciiTheme="minorHAnsi" w:eastAsia="Calibri" w:hAnsiTheme="minorHAnsi" w:cstheme="minorHAnsi"/>
                <w:sz w:val="20"/>
              </w:rPr>
              <w:t>or HND in horticulture, soil science, crop and plant science</w:t>
            </w:r>
            <w:r w:rsidR="003A5BBD">
              <w:rPr>
                <w:rFonts w:asciiTheme="minorHAnsi" w:eastAsia="Calibri" w:hAnsiTheme="minorHAnsi" w:cstheme="minorHAnsi"/>
                <w:sz w:val="20"/>
              </w:rPr>
              <w:t>, ecology</w:t>
            </w:r>
            <w:r w:rsidR="00672598">
              <w:rPr>
                <w:rFonts w:asciiTheme="minorHAnsi" w:eastAsia="Calibri" w:hAnsiTheme="minorHAnsi" w:cstheme="minorHAnsi"/>
                <w:sz w:val="20"/>
              </w:rPr>
              <w:t xml:space="preserve"> or related specialism. </w:t>
            </w:r>
          </w:p>
          <w:p w14:paraId="07DC1CC1" w14:textId="6AA9C0F5" w:rsidR="00703E37" w:rsidRPr="00D434DF" w:rsidRDefault="00703E37" w:rsidP="00672598">
            <w:pPr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Divemaster or equivalent Diving qualification</w:t>
            </w:r>
          </w:p>
        </w:tc>
        <w:tc>
          <w:tcPr>
            <w:tcW w:w="2478" w:type="dxa"/>
          </w:tcPr>
          <w:p w14:paraId="2247CDC4" w14:textId="76A32870" w:rsidR="006F2AE1" w:rsidRPr="00D434DF" w:rsidRDefault="00672598" w:rsidP="006F2AE1">
            <w:pPr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CV</w:t>
            </w:r>
          </w:p>
        </w:tc>
      </w:tr>
      <w:tr w:rsidR="006F2AE1" w:rsidRPr="006F2AE1" w14:paraId="2161D419" w14:textId="77777777" w:rsidTr="004E7756">
        <w:tc>
          <w:tcPr>
            <w:tcW w:w="2748" w:type="dxa"/>
          </w:tcPr>
          <w:p w14:paraId="1824E044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Relevant Experience</w:t>
            </w:r>
          </w:p>
          <w:p w14:paraId="59BC436E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2673ABAE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3E8DE816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650D5E78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4CEE1090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63FE3E86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562" w:type="dxa"/>
          </w:tcPr>
          <w:p w14:paraId="11D55CC6" w14:textId="0C504785" w:rsidR="00672598" w:rsidRDefault="003A5BBD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Some experience</w:t>
            </w:r>
            <w:r w:rsidR="00672598">
              <w:rPr>
                <w:rFonts w:asciiTheme="minorHAnsi" w:eastAsia="Calibri" w:hAnsiTheme="minorHAnsi" w:cstheme="minorHAnsi"/>
                <w:sz w:val="20"/>
              </w:rPr>
              <w:t xml:space="preserve"> in nursery, horticulture and prop</w:t>
            </w:r>
            <w:r w:rsidR="004B47E0">
              <w:rPr>
                <w:rFonts w:asciiTheme="minorHAnsi" w:eastAsia="Calibri" w:hAnsiTheme="minorHAnsi" w:cstheme="minorHAnsi"/>
                <w:sz w:val="20"/>
              </w:rPr>
              <w:t>ag</w:t>
            </w:r>
            <w:r w:rsidR="00672598">
              <w:rPr>
                <w:rFonts w:asciiTheme="minorHAnsi" w:eastAsia="Calibri" w:hAnsiTheme="minorHAnsi" w:cstheme="minorHAnsi"/>
                <w:sz w:val="20"/>
              </w:rPr>
              <w:t>ation</w:t>
            </w:r>
          </w:p>
          <w:p w14:paraId="50D420D1" w14:textId="76F6FA82" w:rsidR="00672598" w:rsidRDefault="00672598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Experience of pest control</w:t>
            </w:r>
          </w:p>
          <w:p w14:paraId="2F6AF262" w14:textId="11DF6FEB" w:rsidR="0087269D" w:rsidRPr="00D434DF" w:rsidRDefault="0087269D" w:rsidP="003A5BBD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592" w:type="dxa"/>
          </w:tcPr>
          <w:p w14:paraId="7132925C" w14:textId="77777777" w:rsidR="00672598" w:rsidRPr="00D434DF" w:rsidRDefault="00672598" w:rsidP="00672598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 xml:space="preserve">Experience of closed aquatic systems </w:t>
            </w:r>
          </w:p>
          <w:p w14:paraId="34E171A5" w14:textId="3C25C7F0" w:rsidR="0034711E" w:rsidRPr="00D434DF" w:rsidRDefault="00284A86" w:rsidP="006F2AE1">
            <w:pPr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Experience of writing and following processes and protocols</w:t>
            </w:r>
          </w:p>
          <w:p w14:paraId="217042DF" w14:textId="77777777" w:rsidR="00284A86" w:rsidRDefault="00672598" w:rsidP="00672598">
            <w:pPr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 xml:space="preserve">Water quality testing </w:t>
            </w:r>
          </w:p>
          <w:p w14:paraId="6AC224D9" w14:textId="77777777" w:rsidR="00703E37" w:rsidRDefault="00703E37" w:rsidP="00703E37">
            <w:pPr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Cultivation of aquatic plants</w:t>
            </w:r>
          </w:p>
          <w:p w14:paraId="4CC7B038" w14:textId="58A0B367" w:rsidR="00703E37" w:rsidRPr="00D434DF" w:rsidRDefault="00703E37" w:rsidP="003A5BBD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Experience of irrigation systems including pumps and plumbing.</w:t>
            </w:r>
          </w:p>
        </w:tc>
        <w:tc>
          <w:tcPr>
            <w:tcW w:w="2478" w:type="dxa"/>
          </w:tcPr>
          <w:p w14:paraId="23C03FF1" w14:textId="63EBB14A" w:rsidR="006F2AE1" w:rsidRPr="00D434DF" w:rsidRDefault="00672598" w:rsidP="006F2AE1">
            <w:pPr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CV</w:t>
            </w:r>
          </w:p>
        </w:tc>
      </w:tr>
      <w:tr w:rsidR="006F2AE1" w:rsidRPr="006F2AE1" w14:paraId="550E21C6" w14:textId="77777777" w:rsidTr="004E7756">
        <w:tc>
          <w:tcPr>
            <w:tcW w:w="2748" w:type="dxa"/>
          </w:tcPr>
          <w:p w14:paraId="41128ADD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Special Knowledge and Skills</w:t>
            </w:r>
          </w:p>
          <w:p w14:paraId="7F661A92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0B164E86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71CF2B57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33BE9F71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32F78F30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562" w:type="dxa"/>
          </w:tcPr>
          <w:p w14:paraId="5FD9CEC5" w14:textId="61C0C604" w:rsidR="00672598" w:rsidRDefault="00672598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Prop</w:t>
            </w:r>
            <w:r w:rsidR="00644337">
              <w:rPr>
                <w:rFonts w:asciiTheme="minorHAnsi" w:eastAsia="Calibri" w:hAnsiTheme="minorHAnsi" w:cstheme="minorHAnsi"/>
                <w:sz w:val="20"/>
              </w:rPr>
              <w:t>a</w:t>
            </w:r>
            <w:r>
              <w:rPr>
                <w:rFonts w:asciiTheme="minorHAnsi" w:eastAsia="Calibri" w:hAnsiTheme="minorHAnsi" w:cstheme="minorHAnsi"/>
                <w:sz w:val="20"/>
              </w:rPr>
              <w:t>gation skills</w:t>
            </w:r>
          </w:p>
          <w:p w14:paraId="77BCF4AC" w14:textId="77777777" w:rsidR="00672598" w:rsidRDefault="00672598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Pest management</w:t>
            </w:r>
          </w:p>
          <w:p w14:paraId="491BBBBA" w14:textId="70BB929A" w:rsidR="00D434DF" w:rsidRDefault="00672598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IT Skills</w:t>
            </w:r>
          </w:p>
          <w:p w14:paraId="66F400A0" w14:textId="4C62F21E" w:rsidR="00672598" w:rsidRDefault="00672598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Physically fit –  lifting, bending etc</w:t>
            </w:r>
          </w:p>
          <w:p w14:paraId="062863A0" w14:textId="77777777" w:rsidR="00D434DF" w:rsidRPr="00D434DF" w:rsidRDefault="00D434DF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592" w:type="dxa"/>
          </w:tcPr>
          <w:p w14:paraId="6ED743C2" w14:textId="77777777" w:rsidR="004E7756" w:rsidRPr="00D434DF" w:rsidRDefault="004E7756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First Aid at Work</w:t>
            </w:r>
          </w:p>
          <w:p w14:paraId="01AA9388" w14:textId="77777777" w:rsidR="004E7756" w:rsidRPr="00D434DF" w:rsidRDefault="00D82EF9" w:rsidP="00D82EF9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Supervisory skills</w:t>
            </w:r>
          </w:p>
          <w:p w14:paraId="0B8B768F" w14:textId="77777777" w:rsidR="00672598" w:rsidRPr="00D434DF" w:rsidRDefault="00672598" w:rsidP="00672598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Knowledge of coastal vegetative habitats</w:t>
            </w:r>
          </w:p>
          <w:p w14:paraId="1914FE1E" w14:textId="77777777" w:rsidR="00672598" w:rsidRPr="00D434DF" w:rsidRDefault="00672598" w:rsidP="00672598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Knowledge of marine protected areas in the UK</w:t>
            </w:r>
          </w:p>
          <w:p w14:paraId="07EA6E8C" w14:textId="77777777" w:rsidR="004E7756" w:rsidRPr="00D434DF" w:rsidRDefault="004E7756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478" w:type="dxa"/>
          </w:tcPr>
          <w:p w14:paraId="479FB5CC" w14:textId="737A7CB3" w:rsidR="006F2AE1" w:rsidRPr="00D434DF" w:rsidRDefault="00672598" w:rsidP="006F2AE1">
            <w:pPr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 xml:space="preserve">CV / </w:t>
            </w:r>
            <w:r w:rsidR="0034711E" w:rsidRPr="00D434DF">
              <w:rPr>
                <w:rFonts w:asciiTheme="minorHAnsi" w:eastAsia="Calibri" w:hAnsiTheme="minorHAnsi" w:cstheme="minorHAnsi"/>
                <w:sz w:val="20"/>
              </w:rPr>
              <w:t>Interview</w:t>
            </w:r>
          </w:p>
        </w:tc>
      </w:tr>
      <w:tr w:rsidR="006F2AE1" w:rsidRPr="006F2AE1" w14:paraId="4DDB39FF" w14:textId="77777777" w:rsidTr="004E7756">
        <w:tc>
          <w:tcPr>
            <w:tcW w:w="2748" w:type="dxa"/>
          </w:tcPr>
          <w:p w14:paraId="1A328F36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Personal Qualities</w:t>
            </w:r>
          </w:p>
          <w:p w14:paraId="20ACBBC6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1DAC5467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772EB31B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5599FBC8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0F5D13EE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00D25700" w14:textId="77777777" w:rsidR="006F2AE1" w:rsidRPr="00D434DF" w:rsidRDefault="006F2AE1" w:rsidP="006F2AE1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562" w:type="dxa"/>
          </w:tcPr>
          <w:p w14:paraId="20603DB2" w14:textId="4B860D46" w:rsidR="0034711E" w:rsidRPr="00D434DF" w:rsidRDefault="00672598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Self-starter</w:t>
            </w:r>
          </w:p>
          <w:p w14:paraId="272B8CF7" w14:textId="77777777" w:rsidR="00284A86" w:rsidRPr="00D434DF" w:rsidRDefault="004E7756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Attention to detail</w:t>
            </w:r>
          </w:p>
          <w:p w14:paraId="4CCBA0A8" w14:textId="77777777" w:rsidR="004E7756" w:rsidRPr="00D434DF" w:rsidRDefault="004E7756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Flexible</w:t>
            </w:r>
          </w:p>
          <w:p w14:paraId="3ADF22B6" w14:textId="77777777" w:rsidR="004E7756" w:rsidRPr="00D434DF" w:rsidRDefault="004E7756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Able to work remotely</w:t>
            </w:r>
          </w:p>
          <w:p w14:paraId="1D4381D3" w14:textId="1503A1DF" w:rsidR="004E7756" w:rsidRPr="00D434DF" w:rsidRDefault="00672598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Initiative / Problem solver</w:t>
            </w:r>
          </w:p>
          <w:p w14:paraId="41D85019" w14:textId="23256F1B" w:rsidR="00D82EF9" w:rsidRPr="00D434DF" w:rsidRDefault="00D82EF9" w:rsidP="00D82EF9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 xml:space="preserve">Dependable, self-motivated </w:t>
            </w:r>
          </w:p>
          <w:p w14:paraId="0D730071" w14:textId="77777777" w:rsidR="00703E37" w:rsidRDefault="00703E37" w:rsidP="00703E37">
            <w:pPr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Interest in conservation</w:t>
            </w:r>
          </w:p>
          <w:p w14:paraId="22859DC2" w14:textId="77777777" w:rsidR="00D82EF9" w:rsidRPr="00D434DF" w:rsidRDefault="00D82EF9" w:rsidP="006F2AE1">
            <w:pPr>
              <w:spacing w:line="276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592" w:type="dxa"/>
          </w:tcPr>
          <w:p w14:paraId="7B01EAAC" w14:textId="1DDC6D93" w:rsidR="00644337" w:rsidRPr="00D434DF" w:rsidRDefault="00644337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478" w:type="dxa"/>
          </w:tcPr>
          <w:p w14:paraId="1394C877" w14:textId="77777777" w:rsidR="006F2AE1" w:rsidRPr="00D434DF" w:rsidRDefault="0034711E" w:rsidP="006F2AE1">
            <w:pPr>
              <w:rPr>
                <w:rFonts w:asciiTheme="minorHAnsi" w:eastAsia="Calibri" w:hAnsiTheme="minorHAnsi" w:cstheme="minorHAnsi"/>
                <w:sz w:val="20"/>
              </w:rPr>
            </w:pPr>
            <w:r w:rsidRPr="00D434DF">
              <w:rPr>
                <w:rFonts w:asciiTheme="minorHAnsi" w:eastAsia="Calibri" w:hAnsiTheme="minorHAnsi" w:cstheme="minorHAnsi"/>
                <w:sz w:val="20"/>
              </w:rPr>
              <w:t>Interview</w:t>
            </w:r>
          </w:p>
        </w:tc>
      </w:tr>
    </w:tbl>
    <w:p w14:paraId="6E4CD163" w14:textId="77777777" w:rsidR="006F2AE1" w:rsidRPr="00526949" w:rsidRDefault="006F2AE1" w:rsidP="006F2AE1">
      <w:pPr>
        <w:ind w:left="720"/>
        <w:rPr>
          <w:rFonts w:ascii="Arial" w:eastAsia="Calibri" w:hAnsi="Arial" w:cs="Arial"/>
          <w:sz w:val="22"/>
          <w:szCs w:val="22"/>
        </w:rPr>
      </w:pPr>
    </w:p>
    <w:p w14:paraId="7FEB1717" w14:textId="546766B7" w:rsidR="00334F41" w:rsidRPr="009E6528" w:rsidRDefault="00D434DF" w:rsidP="0064433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334F41" w:rsidRPr="009E6528" w:rsidSect="00526949">
      <w:headerReference w:type="default" r:id="rId7"/>
      <w:footerReference w:type="default" r:id="rId8"/>
      <w:pgSz w:w="16838" w:h="11906" w:orient="landscape"/>
      <w:pgMar w:top="1440" w:right="1584" w:bottom="1152" w:left="864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BAF96" w14:textId="77777777" w:rsidR="00637564" w:rsidRDefault="00637564">
      <w:r>
        <w:separator/>
      </w:r>
    </w:p>
  </w:endnote>
  <w:endnote w:type="continuationSeparator" w:id="0">
    <w:p w14:paraId="4993D5BE" w14:textId="77777777" w:rsidR="00637564" w:rsidRDefault="0063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9928" w14:textId="77777777" w:rsidR="00D434DF" w:rsidRDefault="00D434DF" w:rsidP="00D434DF">
    <w:pPr>
      <w:jc w:val="both"/>
      <w:rPr>
        <w:rFonts w:ascii="Arial" w:eastAsia="Arial" w:hAnsi="Arial" w:cs="Arial"/>
        <w:sz w:val="20"/>
      </w:rPr>
    </w:pPr>
  </w:p>
  <w:p w14:paraId="6D301EF3" w14:textId="77777777" w:rsidR="009D2AF3" w:rsidRPr="00CA6F8E" w:rsidRDefault="009D2AF3" w:rsidP="00BD38F7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1A42" w14:textId="77777777" w:rsidR="00637564" w:rsidRDefault="00637564">
      <w:r>
        <w:separator/>
      </w:r>
    </w:p>
  </w:footnote>
  <w:footnote w:type="continuationSeparator" w:id="0">
    <w:p w14:paraId="304B5FED" w14:textId="77777777" w:rsidR="00637564" w:rsidRDefault="0063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DC0E" w14:textId="77777777" w:rsidR="009D2AF3" w:rsidRDefault="00E87C60" w:rsidP="00EB39D7">
    <w:pPr>
      <w:pStyle w:val="Header"/>
      <w:rPr>
        <w:rFonts w:ascii="Bliss" w:hAnsi="Bliss" w:cs="Arial"/>
        <w:b/>
        <w:sz w:val="28"/>
        <w:szCs w:val="28"/>
      </w:rPr>
    </w:pPr>
    <w:r>
      <w:rPr>
        <w:rFonts w:ascii="Bliss" w:hAnsi="Bliss" w:cs="Arial"/>
        <w:b/>
        <w:noProof/>
        <w:color w:val="215868" w:themeColor="accent5" w:themeShade="80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E4CC4C2" wp14:editId="22250F3C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470660" cy="5190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 logo [ON WHITE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519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AF3">
      <w:rPr>
        <w:rFonts w:ascii="Bliss" w:hAnsi="Bliss" w:cs="Arial"/>
        <w:b/>
        <w:sz w:val="28"/>
        <w:szCs w:val="28"/>
      </w:rPr>
      <w:t xml:space="preserve">                                                           </w:t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  <w:t>PERSON SPECIFICATION</w:t>
    </w:r>
  </w:p>
  <w:p w14:paraId="65D7F7A6" w14:textId="77777777" w:rsidR="00E87C60" w:rsidRPr="004D26DC" w:rsidRDefault="00E87C60" w:rsidP="00EB39D7">
    <w:pPr>
      <w:pStyle w:val="Header"/>
      <w:rPr>
        <w:rFonts w:ascii="Bliss" w:hAnsi="Bliss" w:cs="Arial"/>
        <w:b/>
        <w:sz w:val="28"/>
        <w:szCs w:val="28"/>
      </w:rPr>
    </w:pPr>
  </w:p>
  <w:p w14:paraId="2944912B" w14:textId="77777777" w:rsidR="009D2AF3" w:rsidRDefault="009D2AF3" w:rsidP="00EB39D7">
    <w:pPr>
      <w:pStyle w:val="Header"/>
      <w:rPr>
        <w:rFonts w:ascii="Arial" w:hAnsi="Arial" w:cs="Arial"/>
        <w:b/>
        <w:sz w:val="28"/>
        <w:szCs w:val="28"/>
      </w:rPr>
    </w:pPr>
  </w:p>
  <w:p w14:paraId="4681EDBF" w14:textId="77777777" w:rsidR="009D2AF3" w:rsidRPr="00886AB6" w:rsidRDefault="009D2AF3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6F20"/>
    <w:multiLevelType w:val="hybridMultilevel"/>
    <w:tmpl w:val="C9C640D8"/>
    <w:lvl w:ilvl="0" w:tplc="0524A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E0C06"/>
    <w:multiLevelType w:val="hybridMultilevel"/>
    <w:tmpl w:val="F00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02BC6"/>
    <w:multiLevelType w:val="hybridMultilevel"/>
    <w:tmpl w:val="F0AA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344C"/>
    <w:multiLevelType w:val="hybridMultilevel"/>
    <w:tmpl w:val="E62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C956B59"/>
    <w:multiLevelType w:val="multilevel"/>
    <w:tmpl w:val="08F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3A2310"/>
    <w:multiLevelType w:val="hybridMultilevel"/>
    <w:tmpl w:val="5B0A1A0E"/>
    <w:lvl w:ilvl="0" w:tplc="D382C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1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03FA9"/>
    <w:rsid w:val="00016B46"/>
    <w:rsid w:val="00053C3D"/>
    <w:rsid w:val="000722A8"/>
    <w:rsid w:val="00077A16"/>
    <w:rsid w:val="00083642"/>
    <w:rsid w:val="000B4A2A"/>
    <w:rsid w:val="000C2B69"/>
    <w:rsid w:val="000D31FB"/>
    <w:rsid w:val="00103AA8"/>
    <w:rsid w:val="001114FA"/>
    <w:rsid w:val="0013532B"/>
    <w:rsid w:val="00142B65"/>
    <w:rsid w:val="00152856"/>
    <w:rsid w:val="0016141D"/>
    <w:rsid w:val="001C2C6E"/>
    <w:rsid w:val="001D6FC7"/>
    <w:rsid w:val="001E69AF"/>
    <w:rsid w:val="001F5ACE"/>
    <w:rsid w:val="001F5DC0"/>
    <w:rsid w:val="00213EF9"/>
    <w:rsid w:val="00235EDF"/>
    <w:rsid w:val="00240328"/>
    <w:rsid w:val="00257C58"/>
    <w:rsid w:val="00265288"/>
    <w:rsid w:val="00271B18"/>
    <w:rsid w:val="00276B29"/>
    <w:rsid w:val="00284A86"/>
    <w:rsid w:val="002A1E42"/>
    <w:rsid w:val="002C3043"/>
    <w:rsid w:val="002C5A8D"/>
    <w:rsid w:val="002E13B8"/>
    <w:rsid w:val="003303B2"/>
    <w:rsid w:val="00331A47"/>
    <w:rsid w:val="00334F41"/>
    <w:rsid w:val="00341825"/>
    <w:rsid w:val="0034711E"/>
    <w:rsid w:val="003558AC"/>
    <w:rsid w:val="00361F73"/>
    <w:rsid w:val="00366E20"/>
    <w:rsid w:val="00380DA7"/>
    <w:rsid w:val="003A5BBD"/>
    <w:rsid w:val="003A757B"/>
    <w:rsid w:val="003D4541"/>
    <w:rsid w:val="003F1F6D"/>
    <w:rsid w:val="00484579"/>
    <w:rsid w:val="004912BE"/>
    <w:rsid w:val="004B47E0"/>
    <w:rsid w:val="004C6E0E"/>
    <w:rsid w:val="004D26DC"/>
    <w:rsid w:val="004D34F1"/>
    <w:rsid w:val="004D578F"/>
    <w:rsid w:val="004E7756"/>
    <w:rsid w:val="004F0BC5"/>
    <w:rsid w:val="0052499A"/>
    <w:rsid w:val="00526949"/>
    <w:rsid w:val="00530B80"/>
    <w:rsid w:val="005327B8"/>
    <w:rsid w:val="00533648"/>
    <w:rsid w:val="00540213"/>
    <w:rsid w:val="005473BC"/>
    <w:rsid w:val="00547E15"/>
    <w:rsid w:val="00547F7F"/>
    <w:rsid w:val="00554FA1"/>
    <w:rsid w:val="00560956"/>
    <w:rsid w:val="00564A11"/>
    <w:rsid w:val="005A66AB"/>
    <w:rsid w:val="005B084F"/>
    <w:rsid w:val="005C2882"/>
    <w:rsid w:val="005E16B9"/>
    <w:rsid w:val="00614DF0"/>
    <w:rsid w:val="00615E75"/>
    <w:rsid w:val="00622E1D"/>
    <w:rsid w:val="00630318"/>
    <w:rsid w:val="00637564"/>
    <w:rsid w:val="00644337"/>
    <w:rsid w:val="00663109"/>
    <w:rsid w:val="00672598"/>
    <w:rsid w:val="00677DA1"/>
    <w:rsid w:val="00686302"/>
    <w:rsid w:val="006A123C"/>
    <w:rsid w:val="006A5EAD"/>
    <w:rsid w:val="006D7461"/>
    <w:rsid w:val="006E4BBB"/>
    <w:rsid w:val="006E7011"/>
    <w:rsid w:val="006F2AE1"/>
    <w:rsid w:val="006F49DD"/>
    <w:rsid w:val="00703E37"/>
    <w:rsid w:val="00722E34"/>
    <w:rsid w:val="007350D0"/>
    <w:rsid w:val="00740086"/>
    <w:rsid w:val="00761B88"/>
    <w:rsid w:val="007679FA"/>
    <w:rsid w:val="0078660E"/>
    <w:rsid w:val="007C3FD3"/>
    <w:rsid w:val="007D426B"/>
    <w:rsid w:val="0080058E"/>
    <w:rsid w:val="00821594"/>
    <w:rsid w:val="00841944"/>
    <w:rsid w:val="00856A50"/>
    <w:rsid w:val="00867E2E"/>
    <w:rsid w:val="0087070F"/>
    <w:rsid w:val="0087269D"/>
    <w:rsid w:val="00873557"/>
    <w:rsid w:val="008813ED"/>
    <w:rsid w:val="00886AB6"/>
    <w:rsid w:val="00897793"/>
    <w:rsid w:val="008A751E"/>
    <w:rsid w:val="008C18E7"/>
    <w:rsid w:val="008F0882"/>
    <w:rsid w:val="008F49AC"/>
    <w:rsid w:val="00922613"/>
    <w:rsid w:val="0097266C"/>
    <w:rsid w:val="00975BE1"/>
    <w:rsid w:val="009B639D"/>
    <w:rsid w:val="009C253D"/>
    <w:rsid w:val="009D2AF3"/>
    <w:rsid w:val="009E0F8A"/>
    <w:rsid w:val="009E6528"/>
    <w:rsid w:val="009F0151"/>
    <w:rsid w:val="009F3EE8"/>
    <w:rsid w:val="009F6633"/>
    <w:rsid w:val="00A21661"/>
    <w:rsid w:val="00A30F49"/>
    <w:rsid w:val="00A45F74"/>
    <w:rsid w:val="00A86346"/>
    <w:rsid w:val="00AA7728"/>
    <w:rsid w:val="00AD7906"/>
    <w:rsid w:val="00AF562E"/>
    <w:rsid w:val="00AF5824"/>
    <w:rsid w:val="00B17E10"/>
    <w:rsid w:val="00B7344D"/>
    <w:rsid w:val="00BA7B4A"/>
    <w:rsid w:val="00BB1EC6"/>
    <w:rsid w:val="00BC0901"/>
    <w:rsid w:val="00BC2E2D"/>
    <w:rsid w:val="00BC327C"/>
    <w:rsid w:val="00BC543C"/>
    <w:rsid w:val="00BC66A6"/>
    <w:rsid w:val="00BC7432"/>
    <w:rsid w:val="00BC7629"/>
    <w:rsid w:val="00BD38F7"/>
    <w:rsid w:val="00BE1165"/>
    <w:rsid w:val="00BE1BE7"/>
    <w:rsid w:val="00BF2694"/>
    <w:rsid w:val="00C03840"/>
    <w:rsid w:val="00C118A5"/>
    <w:rsid w:val="00C118BC"/>
    <w:rsid w:val="00C17189"/>
    <w:rsid w:val="00C17504"/>
    <w:rsid w:val="00C3394B"/>
    <w:rsid w:val="00C45E3C"/>
    <w:rsid w:val="00C61B19"/>
    <w:rsid w:val="00C7239F"/>
    <w:rsid w:val="00CA6F8E"/>
    <w:rsid w:val="00CB0004"/>
    <w:rsid w:val="00CB48E9"/>
    <w:rsid w:val="00CE417A"/>
    <w:rsid w:val="00D11840"/>
    <w:rsid w:val="00D120C6"/>
    <w:rsid w:val="00D130CC"/>
    <w:rsid w:val="00D22938"/>
    <w:rsid w:val="00D27462"/>
    <w:rsid w:val="00D30CDB"/>
    <w:rsid w:val="00D32E0E"/>
    <w:rsid w:val="00D434DF"/>
    <w:rsid w:val="00D521DB"/>
    <w:rsid w:val="00D76C6B"/>
    <w:rsid w:val="00D77422"/>
    <w:rsid w:val="00D82313"/>
    <w:rsid w:val="00D82EF9"/>
    <w:rsid w:val="00DA3490"/>
    <w:rsid w:val="00DC4678"/>
    <w:rsid w:val="00DF18CA"/>
    <w:rsid w:val="00E11624"/>
    <w:rsid w:val="00E119CE"/>
    <w:rsid w:val="00E160B5"/>
    <w:rsid w:val="00E20806"/>
    <w:rsid w:val="00E244CC"/>
    <w:rsid w:val="00E25572"/>
    <w:rsid w:val="00E27394"/>
    <w:rsid w:val="00E350F2"/>
    <w:rsid w:val="00E73BDA"/>
    <w:rsid w:val="00E87C60"/>
    <w:rsid w:val="00E94D9C"/>
    <w:rsid w:val="00E97EB3"/>
    <w:rsid w:val="00EB05D6"/>
    <w:rsid w:val="00EB39D7"/>
    <w:rsid w:val="00ED3539"/>
    <w:rsid w:val="00EE2D54"/>
    <w:rsid w:val="00EE4CF5"/>
    <w:rsid w:val="00EE678C"/>
    <w:rsid w:val="00EE6F96"/>
    <w:rsid w:val="00EF0C18"/>
    <w:rsid w:val="00F06F74"/>
    <w:rsid w:val="00F10AD7"/>
    <w:rsid w:val="00F15069"/>
    <w:rsid w:val="00F25273"/>
    <w:rsid w:val="00F26E8A"/>
    <w:rsid w:val="00F67A79"/>
    <w:rsid w:val="00F7020E"/>
    <w:rsid w:val="00F77AFE"/>
    <w:rsid w:val="00FA5C95"/>
    <w:rsid w:val="00FD0974"/>
    <w:rsid w:val="00FD5104"/>
    <w:rsid w:val="00FF587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88F6A67"/>
  <w15:docId w15:val="{8A432DC5-8B14-480E-BE95-380DFA0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EAD"/>
    <w:pPr>
      <w:ind w:left="720"/>
      <w:contextualSpacing/>
    </w:pPr>
  </w:style>
  <w:style w:type="paragraph" w:customStyle="1" w:styleId="paragraph">
    <w:name w:val="paragraph"/>
    <w:basedOn w:val="Normal"/>
    <w:rsid w:val="00103AA8"/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103AA8"/>
  </w:style>
  <w:style w:type="character" w:customStyle="1" w:styleId="normaltextrun">
    <w:name w:val="normaltextrun"/>
    <w:basedOn w:val="DefaultParagraphFont"/>
    <w:rsid w:val="00103AA8"/>
  </w:style>
  <w:style w:type="character" w:customStyle="1" w:styleId="eop">
    <w:name w:val="eop"/>
    <w:basedOn w:val="DefaultParagraphFont"/>
    <w:rsid w:val="00103AA8"/>
  </w:style>
  <w:style w:type="table" w:styleId="TableGrid">
    <w:name w:val="Table Grid"/>
    <w:basedOn w:val="TableNormal"/>
    <w:rsid w:val="006F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D434DF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D434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766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1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74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5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1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7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69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2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8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10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98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58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40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7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22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55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84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5</TotalTime>
  <Pages>1</Pages>
  <Words>137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Clare Fardon</cp:lastModifiedBy>
  <cp:revision>3</cp:revision>
  <cp:lastPrinted>2017-05-19T10:44:00Z</cp:lastPrinted>
  <dcterms:created xsi:type="dcterms:W3CDTF">2021-03-06T11:05:00Z</dcterms:created>
  <dcterms:modified xsi:type="dcterms:W3CDTF">2021-03-24T09:28:00Z</dcterms:modified>
</cp:coreProperties>
</file>