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26949" w:rsidR="006F2AE1" w:rsidP="006F2AE1" w:rsidRDefault="00321922" w14:paraId="4004B784" w14:textId="6BD1D65F">
      <w:pPr>
        <w:spacing w:after="120"/>
        <w:rPr>
          <w:rFonts w:ascii="Arial" w:hAnsi="Arial" w:eastAsia="Calibri" w:cs="Arial"/>
          <w:b/>
          <w:sz w:val="28"/>
          <w:szCs w:val="28"/>
        </w:rPr>
      </w:pPr>
      <w:r>
        <w:rPr>
          <w:rFonts w:ascii="Arial" w:hAnsi="Arial" w:eastAsia="Calibri" w:cs="Arial"/>
          <w:b/>
          <w:sz w:val="28"/>
          <w:szCs w:val="28"/>
        </w:rPr>
        <w:t xml:space="preserve">Seagrass Aquaculture Technician / Ocean Habitat Restoration Diver </w:t>
      </w:r>
    </w:p>
    <w:p w:rsidRPr="00526949" w:rsidR="006F2AE1" w:rsidP="006F2AE1" w:rsidRDefault="006F2AE1" w14:paraId="100119B9" w14:textId="77777777">
      <w:pPr>
        <w:spacing w:after="120"/>
        <w:rPr>
          <w:rFonts w:ascii="Arial" w:hAnsi="Arial" w:eastAsia="Calibr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8"/>
        <w:gridCol w:w="4562"/>
        <w:gridCol w:w="4592"/>
        <w:gridCol w:w="2478"/>
      </w:tblGrid>
      <w:tr w:rsidRPr="006F2AE1" w:rsidR="006F2AE1" w:rsidTr="66901DEF" w14:paraId="042210C8" w14:textId="77777777">
        <w:tc>
          <w:tcPr>
            <w:tcW w:w="2748" w:type="dxa"/>
            <w:tcMar/>
          </w:tcPr>
          <w:p w:rsidRPr="00526949" w:rsidR="006F2AE1" w:rsidP="006F2AE1" w:rsidRDefault="006F2AE1" w14:paraId="15448EB9" w14:textId="77777777">
            <w:pPr>
              <w:spacing w:after="120"/>
              <w:rPr>
                <w:rFonts w:ascii="Arial" w:hAnsi="Arial" w:eastAsia="Calibri" w:cs="Arial"/>
                <w:b/>
                <w:sz w:val="22"/>
                <w:szCs w:val="22"/>
              </w:rPr>
            </w:pPr>
            <w:r w:rsidRPr="00526949">
              <w:rPr>
                <w:rFonts w:ascii="Arial" w:hAnsi="Arial" w:eastAsia="Calibri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4562" w:type="dxa"/>
            <w:tcMar/>
          </w:tcPr>
          <w:p w:rsidRPr="00526949" w:rsidR="006F2AE1" w:rsidP="006F2AE1" w:rsidRDefault="006F2AE1" w14:paraId="022411BF" w14:textId="77777777">
            <w:pPr>
              <w:spacing w:after="120"/>
              <w:rPr>
                <w:rFonts w:ascii="Arial" w:hAnsi="Arial" w:eastAsia="Calibri" w:cs="Arial"/>
                <w:b/>
                <w:sz w:val="22"/>
                <w:szCs w:val="22"/>
              </w:rPr>
            </w:pPr>
            <w:r w:rsidRPr="00526949">
              <w:rPr>
                <w:rFonts w:ascii="Arial" w:hAnsi="Arial" w:eastAsia="Calibri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4592" w:type="dxa"/>
            <w:tcMar/>
          </w:tcPr>
          <w:p w:rsidRPr="00526949" w:rsidR="006F2AE1" w:rsidP="006F2AE1" w:rsidRDefault="006F2AE1" w14:paraId="3CC98B41" w14:textId="77777777">
            <w:pPr>
              <w:spacing w:after="120"/>
              <w:rPr>
                <w:rFonts w:ascii="Arial" w:hAnsi="Arial" w:eastAsia="Calibri" w:cs="Arial"/>
                <w:b/>
                <w:sz w:val="22"/>
                <w:szCs w:val="22"/>
              </w:rPr>
            </w:pPr>
            <w:r w:rsidRPr="00526949">
              <w:rPr>
                <w:rFonts w:ascii="Arial" w:hAnsi="Arial" w:eastAsia="Calibri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2478" w:type="dxa"/>
            <w:tcMar/>
          </w:tcPr>
          <w:p w:rsidRPr="00526949" w:rsidR="006F2AE1" w:rsidP="006F2AE1" w:rsidRDefault="006F2AE1" w14:paraId="1AEFFF4E" w14:textId="77777777">
            <w:pPr>
              <w:spacing w:after="120"/>
              <w:rPr>
                <w:rFonts w:ascii="Arial" w:hAnsi="Arial" w:eastAsia="Calibri" w:cs="Arial"/>
                <w:b/>
                <w:sz w:val="22"/>
                <w:szCs w:val="22"/>
              </w:rPr>
            </w:pPr>
            <w:r w:rsidRPr="00526949">
              <w:rPr>
                <w:rFonts w:ascii="Arial" w:hAnsi="Arial" w:eastAsia="Calibri" w:cs="Arial"/>
                <w:b/>
                <w:sz w:val="22"/>
                <w:szCs w:val="22"/>
              </w:rPr>
              <w:t>How Identified</w:t>
            </w:r>
          </w:p>
        </w:tc>
      </w:tr>
      <w:tr w:rsidRPr="006F2AE1" w:rsidR="006F2AE1" w:rsidTr="66901DEF" w14:paraId="37AD8DC7" w14:textId="77777777">
        <w:trPr>
          <w:trHeight w:val="1207"/>
        </w:trPr>
        <w:tc>
          <w:tcPr>
            <w:tcW w:w="2748" w:type="dxa"/>
            <w:tcMar/>
          </w:tcPr>
          <w:p w:rsidRPr="00D434DF" w:rsidR="006F2AE1" w:rsidP="006F2AE1" w:rsidRDefault="006F2AE1" w14:paraId="64697296" w14:textId="44D3129E">
            <w:pPr>
              <w:rPr>
                <w:rFonts w:eastAsia="Calibri" w:asciiTheme="minorHAnsi" w:hAnsiTheme="minorHAnsi" w:cstheme="minorHAnsi"/>
                <w:sz w:val="20"/>
              </w:rPr>
            </w:pPr>
            <w:r w:rsidRPr="00D434DF">
              <w:rPr>
                <w:rFonts w:eastAsia="Calibri" w:asciiTheme="minorHAnsi" w:hAnsiTheme="minorHAnsi" w:cstheme="minorHAnsi"/>
                <w:sz w:val="20"/>
              </w:rPr>
              <w:t>Education and Training</w:t>
            </w:r>
          </w:p>
          <w:p w:rsidRPr="00D434DF" w:rsidR="006F2AE1" w:rsidP="006F2AE1" w:rsidRDefault="006F2AE1" w14:paraId="3C5DC620" w14:textId="77777777">
            <w:pPr>
              <w:rPr>
                <w:rFonts w:eastAsia="Calibri" w:asciiTheme="minorHAnsi" w:hAnsiTheme="minorHAnsi" w:cstheme="minorHAnsi"/>
                <w:sz w:val="20"/>
              </w:rPr>
            </w:pPr>
          </w:p>
          <w:p w:rsidRPr="00D434DF" w:rsidR="006F2AE1" w:rsidP="006F2AE1" w:rsidRDefault="006F2AE1" w14:paraId="74868719" w14:textId="77777777">
            <w:pPr>
              <w:rPr>
                <w:rFonts w:eastAsia="Calibri" w:asciiTheme="minorHAnsi" w:hAnsiTheme="minorHAnsi" w:cstheme="minorHAnsi"/>
                <w:sz w:val="20"/>
              </w:rPr>
            </w:pPr>
          </w:p>
        </w:tc>
        <w:tc>
          <w:tcPr>
            <w:tcW w:w="4562" w:type="dxa"/>
            <w:tcMar/>
          </w:tcPr>
          <w:p w:rsidR="00321922" w:rsidP="00321922" w:rsidRDefault="00321922" w14:paraId="1FC8DA41" w14:textId="3D122501">
            <w:pPr>
              <w:rPr>
                <w:rFonts w:eastAsia="Calibri" w:asciiTheme="minorHAnsi" w:hAnsiTheme="minorHAnsi" w:cstheme="minorHAnsi"/>
                <w:sz w:val="20"/>
              </w:rPr>
            </w:pPr>
            <w:r w:rsidRPr="00D434DF">
              <w:rPr>
                <w:rFonts w:eastAsia="Calibri" w:asciiTheme="minorHAnsi" w:hAnsiTheme="minorHAnsi" w:cstheme="minorHAnsi"/>
                <w:sz w:val="20"/>
              </w:rPr>
              <w:t xml:space="preserve">Degree </w:t>
            </w:r>
            <w:r>
              <w:rPr>
                <w:rFonts w:eastAsia="Calibri" w:asciiTheme="minorHAnsi" w:hAnsiTheme="minorHAnsi" w:cstheme="minorHAnsi"/>
                <w:sz w:val="20"/>
              </w:rPr>
              <w:t xml:space="preserve">or HND in biology, ecology, horticulture, soil science, crop, or plant science. </w:t>
            </w:r>
          </w:p>
          <w:p w:rsidRPr="00D434DF" w:rsidR="006F2AE1" w:rsidP="00BB1EC6" w:rsidRDefault="006F2AE1" w14:paraId="62832DDB" w14:textId="77777777">
            <w:pPr>
              <w:spacing w:line="276" w:lineRule="auto"/>
              <w:rPr>
                <w:rFonts w:eastAsia="Calibri" w:asciiTheme="minorHAnsi" w:hAnsiTheme="minorHAnsi" w:cstheme="minorHAnsi"/>
                <w:sz w:val="20"/>
              </w:rPr>
            </w:pPr>
          </w:p>
        </w:tc>
        <w:tc>
          <w:tcPr>
            <w:tcW w:w="4592" w:type="dxa"/>
            <w:tcMar/>
          </w:tcPr>
          <w:p w:rsidRPr="00D434DF" w:rsidR="00703E37" w:rsidP="00672598" w:rsidRDefault="00321922" w14:paraId="07DC1CC1" w14:textId="0B692874">
            <w:pPr>
              <w:rPr>
                <w:rFonts w:eastAsia="Calibri" w:asciiTheme="minorHAnsi" w:hAnsiTheme="minorHAnsi" w:cstheme="minorHAnsi"/>
                <w:sz w:val="20"/>
              </w:rPr>
            </w:pPr>
            <w:r>
              <w:rPr>
                <w:rFonts w:eastAsia="Calibri" w:asciiTheme="minorHAnsi" w:hAnsiTheme="minorHAnsi" w:cstheme="minorHAnsi"/>
                <w:sz w:val="20"/>
              </w:rPr>
              <w:t xml:space="preserve">Professional Scuba / </w:t>
            </w:r>
            <w:r w:rsidR="00703E37">
              <w:rPr>
                <w:rFonts w:eastAsia="Calibri" w:asciiTheme="minorHAnsi" w:hAnsiTheme="minorHAnsi" w:cstheme="minorHAnsi"/>
                <w:sz w:val="20"/>
              </w:rPr>
              <w:t xml:space="preserve">Divemaster or equivalent </w:t>
            </w:r>
            <w:r>
              <w:rPr>
                <w:rFonts w:eastAsia="Calibri" w:asciiTheme="minorHAnsi" w:hAnsiTheme="minorHAnsi" w:cstheme="minorHAnsi"/>
                <w:sz w:val="20"/>
              </w:rPr>
              <w:t>d</w:t>
            </w:r>
            <w:r w:rsidR="00703E37">
              <w:rPr>
                <w:rFonts w:eastAsia="Calibri" w:asciiTheme="minorHAnsi" w:hAnsiTheme="minorHAnsi" w:cstheme="minorHAnsi"/>
                <w:sz w:val="20"/>
              </w:rPr>
              <w:t>iving qualification</w:t>
            </w:r>
            <w:r>
              <w:rPr>
                <w:rFonts w:eastAsia="Calibri" w:asciiTheme="minorHAnsi" w:hAnsiTheme="minorHAnsi" w:cstheme="minorHAnsi"/>
                <w:sz w:val="20"/>
              </w:rPr>
              <w:t xml:space="preserve">. </w:t>
            </w:r>
          </w:p>
        </w:tc>
        <w:tc>
          <w:tcPr>
            <w:tcW w:w="2478" w:type="dxa"/>
            <w:tcMar/>
          </w:tcPr>
          <w:p w:rsidRPr="00D434DF" w:rsidR="006F2AE1" w:rsidP="006F2AE1" w:rsidRDefault="00672598" w14:paraId="2247CDC4" w14:textId="76A32870">
            <w:pPr>
              <w:rPr>
                <w:rFonts w:eastAsia="Calibri" w:asciiTheme="minorHAnsi" w:hAnsiTheme="minorHAnsi" w:cstheme="minorHAnsi"/>
                <w:sz w:val="20"/>
              </w:rPr>
            </w:pPr>
            <w:r>
              <w:rPr>
                <w:rFonts w:eastAsia="Calibri" w:asciiTheme="minorHAnsi" w:hAnsiTheme="minorHAnsi" w:cstheme="minorHAnsi"/>
                <w:sz w:val="20"/>
              </w:rPr>
              <w:t>CV</w:t>
            </w:r>
          </w:p>
        </w:tc>
      </w:tr>
      <w:tr w:rsidRPr="006F2AE1" w:rsidR="006F2AE1" w:rsidTr="66901DEF" w14:paraId="2161D419" w14:textId="77777777">
        <w:tc>
          <w:tcPr>
            <w:tcW w:w="2748" w:type="dxa"/>
            <w:tcMar/>
          </w:tcPr>
          <w:p w:rsidRPr="00D434DF" w:rsidR="006F2AE1" w:rsidP="006F2AE1" w:rsidRDefault="006F2AE1" w14:paraId="1824E044" w14:textId="77777777">
            <w:pPr>
              <w:rPr>
                <w:rFonts w:eastAsia="Calibri" w:asciiTheme="minorHAnsi" w:hAnsiTheme="minorHAnsi" w:cstheme="minorHAnsi"/>
                <w:sz w:val="20"/>
              </w:rPr>
            </w:pPr>
            <w:r w:rsidRPr="00D434DF">
              <w:rPr>
                <w:rFonts w:eastAsia="Calibri" w:asciiTheme="minorHAnsi" w:hAnsiTheme="minorHAnsi" w:cstheme="minorHAnsi"/>
                <w:sz w:val="20"/>
              </w:rPr>
              <w:t>Relevant Experience</w:t>
            </w:r>
          </w:p>
          <w:p w:rsidRPr="00D434DF" w:rsidR="006F2AE1" w:rsidP="006F2AE1" w:rsidRDefault="006F2AE1" w14:paraId="59BC436E" w14:textId="77777777">
            <w:pPr>
              <w:rPr>
                <w:rFonts w:eastAsia="Calibri" w:asciiTheme="minorHAnsi" w:hAnsiTheme="minorHAnsi" w:cstheme="minorHAnsi"/>
                <w:sz w:val="20"/>
              </w:rPr>
            </w:pPr>
          </w:p>
          <w:p w:rsidRPr="00D434DF" w:rsidR="006F2AE1" w:rsidP="006F2AE1" w:rsidRDefault="006F2AE1" w14:paraId="2673ABAE" w14:textId="77777777">
            <w:pPr>
              <w:rPr>
                <w:rFonts w:eastAsia="Calibri" w:asciiTheme="minorHAnsi" w:hAnsiTheme="minorHAnsi" w:cstheme="minorHAnsi"/>
                <w:sz w:val="20"/>
              </w:rPr>
            </w:pPr>
          </w:p>
          <w:p w:rsidRPr="00D434DF" w:rsidR="006F2AE1" w:rsidP="006F2AE1" w:rsidRDefault="006F2AE1" w14:paraId="3E8DE816" w14:textId="77777777">
            <w:pPr>
              <w:rPr>
                <w:rFonts w:eastAsia="Calibri" w:asciiTheme="minorHAnsi" w:hAnsiTheme="minorHAnsi" w:cstheme="minorHAnsi"/>
                <w:sz w:val="20"/>
              </w:rPr>
            </w:pPr>
          </w:p>
          <w:p w:rsidRPr="00D434DF" w:rsidR="006F2AE1" w:rsidP="006F2AE1" w:rsidRDefault="006F2AE1" w14:paraId="650D5E78" w14:textId="77777777">
            <w:pPr>
              <w:rPr>
                <w:rFonts w:eastAsia="Calibri" w:asciiTheme="minorHAnsi" w:hAnsiTheme="minorHAnsi" w:cstheme="minorHAnsi"/>
                <w:sz w:val="20"/>
              </w:rPr>
            </w:pPr>
          </w:p>
          <w:p w:rsidRPr="00D434DF" w:rsidR="006F2AE1" w:rsidP="006F2AE1" w:rsidRDefault="006F2AE1" w14:paraId="4CEE1090" w14:textId="77777777">
            <w:pPr>
              <w:rPr>
                <w:rFonts w:eastAsia="Calibri" w:asciiTheme="minorHAnsi" w:hAnsiTheme="minorHAnsi" w:cstheme="minorHAnsi"/>
                <w:sz w:val="20"/>
              </w:rPr>
            </w:pPr>
          </w:p>
          <w:p w:rsidRPr="00D434DF" w:rsidR="006F2AE1" w:rsidP="006F2AE1" w:rsidRDefault="006F2AE1" w14:paraId="63FE3E86" w14:textId="77777777">
            <w:pPr>
              <w:rPr>
                <w:rFonts w:eastAsia="Calibri" w:asciiTheme="minorHAnsi" w:hAnsiTheme="minorHAnsi" w:cstheme="minorHAnsi"/>
                <w:sz w:val="20"/>
              </w:rPr>
            </w:pPr>
          </w:p>
        </w:tc>
        <w:tc>
          <w:tcPr>
            <w:tcW w:w="4562" w:type="dxa"/>
            <w:tcMar/>
          </w:tcPr>
          <w:p w:rsidR="00321922" w:rsidP="00321922" w:rsidRDefault="00321922" w14:paraId="625630EC" w14:textId="097D6659">
            <w:pPr>
              <w:rPr>
                <w:rFonts w:eastAsia="Calibri" w:asciiTheme="minorHAnsi" w:hAnsiTheme="minorHAnsi" w:cstheme="minorHAnsi"/>
                <w:sz w:val="20"/>
              </w:rPr>
            </w:pPr>
            <w:r>
              <w:rPr>
                <w:rFonts w:eastAsia="Calibri" w:asciiTheme="minorHAnsi" w:hAnsiTheme="minorHAnsi" w:cstheme="minorHAnsi"/>
                <w:sz w:val="20"/>
              </w:rPr>
              <w:t>Experience in scientific field operations.</w:t>
            </w:r>
          </w:p>
          <w:p w:rsidR="00321922" w:rsidP="00321922" w:rsidRDefault="00321922" w14:paraId="5FBDD8C3" w14:textId="61568AB4">
            <w:pPr>
              <w:rPr>
                <w:rFonts w:eastAsia="Calibri" w:asciiTheme="minorHAnsi" w:hAnsiTheme="minorHAnsi" w:cstheme="minorHAnsi"/>
                <w:sz w:val="20"/>
              </w:rPr>
            </w:pPr>
            <w:r w:rsidRPr="00D434DF">
              <w:rPr>
                <w:rFonts w:eastAsia="Calibri" w:asciiTheme="minorHAnsi" w:hAnsiTheme="minorHAnsi" w:cstheme="minorHAnsi"/>
                <w:sz w:val="20"/>
              </w:rPr>
              <w:t>Experience of writing and following processes and protocols</w:t>
            </w:r>
            <w:r>
              <w:rPr>
                <w:rFonts w:eastAsia="Calibri" w:asciiTheme="minorHAnsi" w:hAnsiTheme="minorHAnsi" w:cstheme="minorHAnsi"/>
                <w:sz w:val="20"/>
              </w:rPr>
              <w:t xml:space="preserve">. </w:t>
            </w:r>
          </w:p>
          <w:p w:rsidR="00321922" w:rsidP="00321922" w:rsidRDefault="00321922" w14:paraId="696BFE19" w14:textId="416EC66F">
            <w:pPr>
              <w:rPr>
                <w:rFonts w:eastAsia="Calibri" w:asciiTheme="minorHAnsi" w:hAnsiTheme="minorHAnsi" w:cstheme="minorHAnsi"/>
                <w:sz w:val="20"/>
              </w:rPr>
            </w:pPr>
            <w:r>
              <w:rPr>
                <w:rFonts w:eastAsia="Calibri" w:asciiTheme="minorHAnsi" w:hAnsiTheme="minorHAnsi" w:cstheme="minorHAnsi"/>
                <w:sz w:val="20"/>
              </w:rPr>
              <w:t>Experience in working on boats / at sea.</w:t>
            </w:r>
          </w:p>
          <w:p w:rsidR="00321922" w:rsidP="00321922" w:rsidRDefault="00321922" w14:paraId="282A5646" w14:textId="3D1257E3">
            <w:pPr>
              <w:rPr>
                <w:rFonts w:eastAsia="Calibri" w:asciiTheme="minorHAnsi" w:hAnsiTheme="minorHAnsi" w:cstheme="minorHAnsi"/>
                <w:sz w:val="20"/>
              </w:rPr>
            </w:pPr>
            <w:r>
              <w:rPr>
                <w:rFonts w:eastAsia="Calibri" w:asciiTheme="minorHAnsi" w:hAnsiTheme="minorHAnsi" w:cstheme="minorHAnsi"/>
                <w:sz w:val="20"/>
              </w:rPr>
              <w:t xml:space="preserve">Laboratory experience. </w:t>
            </w:r>
          </w:p>
          <w:p w:rsidRPr="00D434DF" w:rsidR="0087269D" w:rsidP="00321922" w:rsidRDefault="0087269D" w14:paraId="2F6AF262" w14:textId="11DF6FEB">
            <w:pPr>
              <w:spacing w:line="276" w:lineRule="auto"/>
              <w:rPr>
                <w:rFonts w:eastAsia="Calibri" w:asciiTheme="minorHAnsi" w:hAnsiTheme="minorHAnsi" w:cstheme="minorHAnsi"/>
                <w:sz w:val="20"/>
              </w:rPr>
            </w:pPr>
          </w:p>
        </w:tc>
        <w:tc>
          <w:tcPr>
            <w:tcW w:w="4592" w:type="dxa"/>
            <w:tcMar/>
          </w:tcPr>
          <w:p w:rsidR="00321922" w:rsidP="00321922" w:rsidRDefault="008726FE" w14:paraId="4E9D40C7" w14:textId="209F01C7">
            <w:pPr>
              <w:spacing w:line="276" w:lineRule="auto"/>
              <w:rPr>
                <w:rFonts w:eastAsia="Calibri" w:asciiTheme="minorHAnsi" w:hAnsiTheme="minorHAnsi" w:cstheme="minorHAnsi"/>
                <w:sz w:val="20"/>
              </w:rPr>
            </w:pPr>
            <w:r>
              <w:rPr>
                <w:rFonts w:eastAsia="Calibri" w:asciiTheme="minorHAnsi" w:hAnsiTheme="minorHAnsi" w:cstheme="minorHAnsi"/>
                <w:sz w:val="20"/>
              </w:rPr>
              <w:t>E</w:t>
            </w:r>
            <w:r w:rsidR="00321922">
              <w:rPr>
                <w:rFonts w:eastAsia="Calibri" w:asciiTheme="minorHAnsi" w:hAnsiTheme="minorHAnsi" w:cstheme="minorHAnsi"/>
                <w:sz w:val="20"/>
              </w:rPr>
              <w:t xml:space="preserve">xperience in nursery, horticulture, and propagation of </w:t>
            </w:r>
            <w:r>
              <w:rPr>
                <w:rFonts w:eastAsia="Calibri" w:asciiTheme="minorHAnsi" w:hAnsiTheme="minorHAnsi" w:cstheme="minorHAnsi"/>
                <w:sz w:val="20"/>
              </w:rPr>
              <w:t>p</w:t>
            </w:r>
            <w:r w:rsidR="00321922">
              <w:rPr>
                <w:rFonts w:eastAsia="Calibri" w:asciiTheme="minorHAnsi" w:hAnsiTheme="minorHAnsi" w:cstheme="minorHAnsi"/>
                <w:sz w:val="20"/>
              </w:rPr>
              <w:t>lants</w:t>
            </w:r>
          </w:p>
          <w:p w:rsidR="00321922" w:rsidP="00321922" w:rsidRDefault="00321922" w14:paraId="0C48424A" w14:textId="77777777">
            <w:pPr>
              <w:rPr>
                <w:rFonts w:eastAsia="Calibri" w:asciiTheme="minorHAnsi" w:hAnsiTheme="minorHAnsi" w:cstheme="minorHAnsi"/>
                <w:sz w:val="20"/>
              </w:rPr>
            </w:pPr>
            <w:r w:rsidRPr="00D434DF">
              <w:rPr>
                <w:rFonts w:eastAsia="Calibri" w:asciiTheme="minorHAnsi" w:hAnsiTheme="minorHAnsi" w:cstheme="minorHAnsi"/>
                <w:sz w:val="20"/>
              </w:rPr>
              <w:t>Cultivation of aquatic plants</w:t>
            </w:r>
          </w:p>
          <w:p w:rsidRPr="00D434DF" w:rsidR="00321922" w:rsidP="00321922" w:rsidRDefault="00321922" w14:paraId="786F93CC" w14:textId="77777777">
            <w:pPr>
              <w:spacing w:line="276" w:lineRule="auto"/>
              <w:rPr>
                <w:rFonts w:eastAsia="Calibri" w:asciiTheme="minorHAnsi" w:hAnsiTheme="minorHAnsi" w:cstheme="minorHAnsi"/>
                <w:sz w:val="20"/>
              </w:rPr>
            </w:pPr>
            <w:r w:rsidRPr="00D434DF">
              <w:rPr>
                <w:rFonts w:eastAsia="Calibri" w:asciiTheme="minorHAnsi" w:hAnsiTheme="minorHAnsi" w:cstheme="minorHAnsi"/>
                <w:sz w:val="20"/>
              </w:rPr>
              <w:t xml:space="preserve">Experience of closed aquatic systems </w:t>
            </w:r>
          </w:p>
          <w:p w:rsidR="00321922" w:rsidP="00321922" w:rsidRDefault="00321922" w14:paraId="71FE4C20" w14:textId="77777777">
            <w:pPr>
              <w:spacing w:line="276" w:lineRule="auto"/>
              <w:rPr>
                <w:rFonts w:eastAsia="Calibri" w:asciiTheme="minorHAnsi" w:hAnsiTheme="minorHAnsi" w:cstheme="minorHAnsi"/>
                <w:sz w:val="20"/>
              </w:rPr>
            </w:pPr>
            <w:r>
              <w:rPr>
                <w:rFonts w:eastAsia="Calibri" w:asciiTheme="minorHAnsi" w:hAnsiTheme="minorHAnsi" w:cstheme="minorHAnsi"/>
                <w:sz w:val="20"/>
              </w:rPr>
              <w:t>Experience of irrigation systems including pumps and plumbing.</w:t>
            </w:r>
          </w:p>
          <w:p w:rsidR="00321922" w:rsidP="00321922" w:rsidRDefault="00321922" w14:paraId="75CB5A5F" w14:textId="77777777">
            <w:pPr>
              <w:rPr>
                <w:rFonts w:eastAsia="Calibri" w:asciiTheme="minorHAnsi" w:hAnsiTheme="minorHAnsi" w:cstheme="minorHAnsi"/>
                <w:sz w:val="20"/>
              </w:rPr>
            </w:pPr>
            <w:r>
              <w:rPr>
                <w:rFonts w:eastAsia="Calibri" w:asciiTheme="minorHAnsi" w:hAnsiTheme="minorHAnsi" w:cstheme="minorHAnsi"/>
                <w:sz w:val="20"/>
              </w:rPr>
              <w:t xml:space="preserve">Experience in scientific dive operations. </w:t>
            </w:r>
          </w:p>
          <w:p w:rsidRPr="00D434DF" w:rsidR="00703E37" w:rsidP="003A5BBD" w:rsidRDefault="00703E37" w14:paraId="4CC7B038" w14:textId="24D3735D">
            <w:pPr>
              <w:spacing w:line="276" w:lineRule="auto"/>
              <w:rPr>
                <w:rFonts w:eastAsia="Calibri" w:asciiTheme="minorHAnsi" w:hAnsiTheme="minorHAnsi" w:cstheme="minorHAnsi"/>
                <w:sz w:val="20"/>
              </w:rPr>
            </w:pPr>
          </w:p>
        </w:tc>
        <w:tc>
          <w:tcPr>
            <w:tcW w:w="2478" w:type="dxa"/>
            <w:tcMar/>
          </w:tcPr>
          <w:p w:rsidRPr="00D434DF" w:rsidR="006F2AE1" w:rsidP="006F2AE1" w:rsidRDefault="00672598" w14:paraId="23C03FF1" w14:textId="63EBB14A">
            <w:pPr>
              <w:rPr>
                <w:rFonts w:eastAsia="Calibri" w:asciiTheme="minorHAnsi" w:hAnsiTheme="minorHAnsi" w:cstheme="minorHAnsi"/>
                <w:sz w:val="20"/>
              </w:rPr>
            </w:pPr>
            <w:r>
              <w:rPr>
                <w:rFonts w:eastAsia="Calibri" w:asciiTheme="minorHAnsi" w:hAnsiTheme="minorHAnsi" w:cstheme="minorHAnsi"/>
                <w:sz w:val="20"/>
              </w:rPr>
              <w:t>CV</w:t>
            </w:r>
          </w:p>
        </w:tc>
      </w:tr>
      <w:tr w:rsidRPr="006F2AE1" w:rsidR="006F2AE1" w:rsidTr="66901DEF" w14:paraId="550E21C6" w14:textId="77777777">
        <w:tc>
          <w:tcPr>
            <w:tcW w:w="2748" w:type="dxa"/>
            <w:tcMar/>
          </w:tcPr>
          <w:p w:rsidRPr="00D434DF" w:rsidR="006F2AE1" w:rsidP="006F2AE1" w:rsidRDefault="006F2AE1" w14:paraId="41128ADD" w14:textId="77777777">
            <w:pPr>
              <w:rPr>
                <w:rFonts w:eastAsia="Calibri" w:asciiTheme="minorHAnsi" w:hAnsiTheme="minorHAnsi" w:cstheme="minorHAnsi"/>
                <w:sz w:val="20"/>
              </w:rPr>
            </w:pPr>
            <w:r w:rsidRPr="00D434DF">
              <w:rPr>
                <w:rFonts w:eastAsia="Calibri" w:asciiTheme="minorHAnsi" w:hAnsiTheme="minorHAnsi" w:cstheme="minorHAnsi"/>
                <w:sz w:val="20"/>
              </w:rPr>
              <w:t>Special Knowledge and Skills</w:t>
            </w:r>
          </w:p>
          <w:p w:rsidRPr="00D434DF" w:rsidR="006F2AE1" w:rsidP="006F2AE1" w:rsidRDefault="006F2AE1" w14:paraId="7F661A92" w14:textId="77777777">
            <w:pPr>
              <w:rPr>
                <w:rFonts w:eastAsia="Calibri" w:asciiTheme="minorHAnsi" w:hAnsiTheme="minorHAnsi" w:cstheme="minorHAnsi"/>
                <w:sz w:val="20"/>
              </w:rPr>
            </w:pPr>
          </w:p>
          <w:p w:rsidRPr="00D434DF" w:rsidR="006F2AE1" w:rsidP="006F2AE1" w:rsidRDefault="006F2AE1" w14:paraId="0B164E86" w14:textId="77777777">
            <w:pPr>
              <w:rPr>
                <w:rFonts w:eastAsia="Calibri" w:asciiTheme="minorHAnsi" w:hAnsiTheme="minorHAnsi" w:cstheme="minorHAnsi"/>
                <w:sz w:val="20"/>
              </w:rPr>
            </w:pPr>
          </w:p>
          <w:p w:rsidRPr="00D434DF" w:rsidR="006F2AE1" w:rsidP="006F2AE1" w:rsidRDefault="006F2AE1" w14:paraId="71CF2B57" w14:textId="77777777">
            <w:pPr>
              <w:rPr>
                <w:rFonts w:eastAsia="Calibri" w:asciiTheme="minorHAnsi" w:hAnsiTheme="minorHAnsi" w:cstheme="minorHAnsi"/>
                <w:sz w:val="20"/>
              </w:rPr>
            </w:pPr>
          </w:p>
          <w:p w:rsidRPr="00D434DF" w:rsidR="006F2AE1" w:rsidP="006F2AE1" w:rsidRDefault="006F2AE1" w14:paraId="33BE9F71" w14:textId="77777777">
            <w:pPr>
              <w:rPr>
                <w:rFonts w:eastAsia="Calibri" w:asciiTheme="minorHAnsi" w:hAnsiTheme="minorHAnsi" w:cstheme="minorHAnsi"/>
                <w:sz w:val="20"/>
              </w:rPr>
            </w:pPr>
          </w:p>
          <w:p w:rsidRPr="00D434DF" w:rsidR="006F2AE1" w:rsidP="006F2AE1" w:rsidRDefault="006F2AE1" w14:paraId="32F78F30" w14:textId="77777777">
            <w:pPr>
              <w:rPr>
                <w:rFonts w:eastAsia="Calibri" w:asciiTheme="minorHAnsi" w:hAnsiTheme="minorHAnsi" w:cstheme="minorHAnsi"/>
                <w:sz w:val="20"/>
              </w:rPr>
            </w:pPr>
          </w:p>
        </w:tc>
        <w:tc>
          <w:tcPr>
            <w:tcW w:w="4562" w:type="dxa"/>
            <w:tcMar/>
          </w:tcPr>
          <w:p w:rsidR="00321922" w:rsidP="006F2AE1" w:rsidRDefault="00321922" w14:paraId="08852D85" w14:textId="3A843FA9">
            <w:pPr>
              <w:spacing w:line="276" w:lineRule="auto"/>
              <w:rPr>
                <w:rFonts w:eastAsia="Calibri" w:asciiTheme="minorHAnsi" w:hAnsiTheme="minorHAnsi" w:cstheme="minorHAnsi"/>
                <w:sz w:val="20"/>
              </w:rPr>
            </w:pPr>
            <w:r>
              <w:rPr>
                <w:rFonts w:eastAsia="Calibri" w:asciiTheme="minorHAnsi" w:hAnsiTheme="minorHAnsi" w:cstheme="minorHAnsi"/>
                <w:sz w:val="20"/>
              </w:rPr>
              <w:t xml:space="preserve">Knowledge of interconnected issues within </w:t>
            </w:r>
            <w:r w:rsidR="008726FE">
              <w:rPr>
                <w:rFonts w:eastAsia="Calibri" w:asciiTheme="minorHAnsi" w:hAnsiTheme="minorHAnsi" w:cstheme="minorHAnsi"/>
                <w:sz w:val="20"/>
              </w:rPr>
              <w:t>M</w:t>
            </w:r>
            <w:r>
              <w:rPr>
                <w:rFonts w:eastAsia="Calibri" w:asciiTheme="minorHAnsi" w:hAnsiTheme="minorHAnsi" w:cstheme="minorHAnsi"/>
                <w:sz w:val="20"/>
              </w:rPr>
              <w:t xml:space="preserve">arine </w:t>
            </w:r>
            <w:r w:rsidR="008726FE">
              <w:rPr>
                <w:rFonts w:eastAsia="Calibri" w:asciiTheme="minorHAnsi" w:hAnsiTheme="minorHAnsi" w:cstheme="minorHAnsi"/>
                <w:sz w:val="20"/>
              </w:rPr>
              <w:t>C</w:t>
            </w:r>
            <w:r>
              <w:rPr>
                <w:rFonts w:eastAsia="Calibri" w:asciiTheme="minorHAnsi" w:hAnsiTheme="minorHAnsi" w:cstheme="minorHAnsi"/>
                <w:sz w:val="20"/>
              </w:rPr>
              <w:t>onservation</w:t>
            </w:r>
          </w:p>
          <w:p w:rsidR="00D434DF" w:rsidP="006F2AE1" w:rsidRDefault="00672598" w14:paraId="491BBBBA" w14:textId="43BB6E59">
            <w:pPr>
              <w:spacing w:line="276" w:lineRule="auto"/>
              <w:rPr>
                <w:rFonts w:eastAsia="Calibri" w:asciiTheme="minorHAnsi" w:hAnsiTheme="minorHAnsi" w:cstheme="minorHAnsi"/>
                <w:sz w:val="20"/>
              </w:rPr>
            </w:pPr>
            <w:r>
              <w:rPr>
                <w:rFonts w:eastAsia="Calibri" w:asciiTheme="minorHAnsi" w:hAnsiTheme="minorHAnsi" w:cstheme="minorHAnsi"/>
                <w:sz w:val="20"/>
              </w:rPr>
              <w:t>IT Skills</w:t>
            </w:r>
          </w:p>
          <w:p w:rsidR="00672598" w:rsidP="006F2AE1" w:rsidRDefault="00672598" w14:paraId="66F400A0" w14:textId="0BFBFFF9">
            <w:pPr>
              <w:spacing w:line="276" w:lineRule="auto"/>
              <w:rPr>
                <w:rFonts w:eastAsia="Calibri" w:asciiTheme="minorHAnsi" w:hAnsiTheme="minorHAnsi" w:cstheme="minorHAnsi"/>
                <w:sz w:val="20"/>
              </w:rPr>
            </w:pPr>
            <w:r>
              <w:rPr>
                <w:rFonts w:eastAsia="Calibri" w:asciiTheme="minorHAnsi" w:hAnsiTheme="minorHAnsi" w:cstheme="minorHAnsi"/>
                <w:sz w:val="20"/>
              </w:rPr>
              <w:t>Physically fit</w:t>
            </w:r>
            <w:r w:rsidR="00321922">
              <w:rPr>
                <w:rFonts w:eastAsia="Calibri" w:asciiTheme="minorHAnsi" w:hAnsiTheme="minorHAnsi" w:cstheme="minorHAnsi"/>
                <w:sz w:val="20"/>
              </w:rPr>
              <w:t xml:space="preserve"> – Ability to pass dive medical</w:t>
            </w:r>
          </w:p>
          <w:p w:rsidRPr="00D434DF" w:rsidR="00D434DF" w:rsidP="66901DEF" w:rsidRDefault="00D434DF" w14:paraId="062863A0" w14:textId="17ACC5FD">
            <w:pPr>
              <w:spacing w:line="276" w:lineRule="auto"/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</w:pPr>
            <w:r w:rsidRPr="66901DEF" w:rsidR="19CFABCA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>Valid driving license</w:t>
            </w:r>
          </w:p>
        </w:tc>
        <w:tc>
          <w:tcPr>
            <w:tcW w:w="4592" w:type="dxa"/>
            <w:tcMar/>
          </w:tcPr>
          <w:p w:rsidRPr="00D434DF" w:rsidR="004E7756" w:rsidP="00D82EF9" w:rsidRDefault="004E7756" w14:paraId="01AA9388" w14:textId="408737F4">
            <w:pPr>
              <w:spacing w:line="276" w:lineRule="auto"/>
              <w:rPr>
                <w:rFonts w:eastAsia="Calibri" w:asciiTheme="minorHAnsi" w:hAnsiTheme="minorHAnsi" w:cstheme="minorHAnsi"/>
                <w:sz w:val="20"/>
              </w:rPr>
            </w:pPr>
            <w:r w:rsidRPr="00D434DF">
              <w:rPr>
                <w:rFonts w:eastAsia="Calibri" w:asciiTheme="minorHAnsi" w:hAnsiTheme="minorHAnsi" w:cstheme="minorHAnsi"/>
                <w:sz w:val="20"/>
              </w:rPr>
              <w:t>First Aid at Work</w:t>
            </w:r>
          </w:p>
          <w:p w:rsidRPr="00D434DF" w:rsidR="00672598" w:rsidP="00672598" w:rsidRDefault="00672598" w14:paraId="0B8B768F" w14:textId="77777777">
            <w:pPr>
              <w:spacing w:line="276" w:lineRule="auto"/>
              <w:rPr>
                <w:rFonts w:eastAsia="Calibri" w:asciiTheme="minorHAnsi" w:hAnsiTheme="minorHAnsi" w:cstheme="minorHAnsi"/>
                <w:sz w:val="20"/>
              </w:rPr>
            </w:pPr>
            <w:r w:rsidRPr="00D434DF">
              <w:rPr>
                <w:rFonts w:eastAsia="Calibri" w:asciiTheme="minorHAnsi" w:hAnsiTheme="minorHAnsi" w:cstheme="minorHAnsi"/>
                <w:sz w:val="20"/>
              </w:rPr>
              <w:t>Knowledge of coastal vegetative habitats</w:t>
            </w:r>
          </w:p>
          <w:p w:rsidRPr="00D434DF" w:rsidR="00672598" w:rsidP="00672598" w:rsidRDefault="00672598" w14:paraId="1914FE1E" w14:textId="1F70DE08">
            <w:pPr>
              <w:spacing w:line="276" w:lineRule="auto"/>
              <w:rPr>
                <w:rFonts w:eastAsia="Calibri" w:asciiTheme="minorHAnsi" w:hAnsiTheme="minorHAnsi" w:cstheme="minorHAnsi"/>
                <w:sz w:val="20"/>
              </w:rPr>
            </w:pPr>
            <w:r w:rsidRPr="00D434DF">
              <w:rPr>
                <w:rFonts w:eastAsia="Calibri" w:asciiTheme="minorHAnsi" w:hAnsiTheme="minorHAnsi" w:cstheme="minorHAnsi"/>
                <w:sz w:val="20"/>
              </w:rPr>
              <w:t xml:space="preserve">Knowledge of </w:t>
            </w:r>
            <w:r w:rsidR="00D24E40">
              <w:rPr>
                <w:rFonts w:eastAsia="Calibri" w:asciiTheme="minorHAnsi" w:hAnsiTheme="minorHAnsi" w:cstheme="minorHAnsi"/>
                <w:sz w:val="20"/>
              </w:rPr>
              <w:t>M</w:t>
            </w:r>
            <w:r w:rsidRPr="00D434DF">
              <w:rPr>
                <w:rFonts w:eastAsia="Calibri" w:asciiTheme="minorHAnsi" w:hAnsiTheme="minorHAnsi" w:cstheme="minorHAnsi"/>
                <w:sz w:val="20"/>
              </w:rPr>
              <w:t xml:space="preserve">arine </w:t>
            </w:r>
            <w:r w:rsidR="00D24E40">
              <w:rPr>
                <w:rFonts w:eastAsia="Calibri" w:asciiTheme="minorHAnsi" w:hAnsiTheme="minorHAnsi" w:cstheme="minorHAnsi"/>
                <w:sz w:val="20"/>
              </w:rPr>
              <w:t>P</w:t>
            </w:r>
            <w:r w:rsidRPr="00D434DF">
              <w:rPr>
                <w:rFonts w:eastAsia="Calibri" w:asciiTheme="minorHAnsi" w:hAnsiTheme="minorHAnsi" w:cstheme="minorHAnsi"/>
                <w:sz w:val="20"/>
              </w:rPr>
              <w:t xml:space="preserve">rotected </w:t>
            </w:r>
            <w:r w:rsidR="00D24E40">
              <w:rPr>
                <w:rFonts w:eastAsia="Calibri" w:asciiTheme="minorHAnsi" w:hAnsiTheme="minorHAnsi" w:cstheme="minorHAnsi"/>
                <w:sz w:val="20"/>
              </w:rPr>
              <w:t>A</w:t>
            </w:r>
            <w:r w:rsidRPr="00D434DF">
              <w:rPr>
                <w:rFonts w:eastAsia="Calibri" w:asciiTheme="minorHAnsi" w:hAnsiTheme="minorHAnsi" w:cstheme="minorHAnsi"/>
                <w:sz w:val="20"/>
              </w:rPr>
              <w:t>reas in the UK</w:t>
            </w:r>
          </w:p>
          <w:p w:rsidRPr="00D434DF" w:rsidR="004E7756" w:rsidP="006F2AE1" w:rsidRDefault="004E7756" w14:paraId="07EA6E8C" w14:textId="77777777">
            <w:pPr>
              <w:spacing w:line="276" w:lineRule="auto"/>
              <w:rPr>
                <w:rFonts w:eastAsia="Calibri" w:asciiTheme="minorHAnsi" w:hAnsiTheme="minorHAnsi" w:cstheme="minorHAnsi"/>
                <w:sz w:val="20"/>
              </w:rPr>
            </w:pPr>
          </w:p>
        </w:tc>
        <w:tc>
          <w:tcPr>
            <w:tcW w:w="2478" w:type="dxa"/>
            <w:tcMar/>
          </w:tcPr>
          <w:p w:rsidRPr="00D434DF" w:rsidR="006F2AE1" w:rsidP="006F2AE1" w:rsidRDefault="00672598" w14:paraId="479FB5CC" w14:textId="737A7CB3">
            <w:pPr>
              <w:rPr>
                <w:rFonts w:eastAsia="Calibri" w:asciiTheme="minorHAnsi" w:hAnsiTheme="minorHAnsi" w:cstheme="minorHAnsi"/>
                <w:sz w:val="20"/>
              </w:rPr>
            </w:pPr>
            <w:r>
              <w:rPr>
                <w:rFonts w:eastAsia="Calibri" w:asciiTheme="minorHAnsi" w:hAnsiTheme="minorHAnsi" w:cstheme="minorHAnsi"/>
                <w:sz w:val="20"/>
              </w:rPr>
              <w:t xml:space="preserve">CV / </w:t>
            </w:r>
            <w:r w:rsidRPr="00D434DF" w:rsidR="0034711E">
              <w:rPr>
                <w:rFonts w:eastAsia="Calibri" w:asciiTheme="minorHAnsi" w:hAnsiTheme="minorHAnsi" w:cstheme="minorHAnsi"/>
                <w:sz w:val="20"/>
              </w:rPr>
              <w:t>Interview</w:t>
            </w:r>
          </w:p>
        </w:tc>
      </w:tr>
      <w:tr w:rsidRPr="006F2AE1" w:rsidR="006F2AE1" w:rsidTr="66901DEF" w14:paraId="4DDB39FF" w14:textId="77777777">
        <w:tc>
          <w:tcPr>
            <w:tcW w:w="2748" w:type="dxa"/>
            <w:tcMar/>
          </w:tcPr>
          <w:p w:rsidRPr="00D434DF" w:rsidR="006F2AE1" w:rsidP="006F2AE1" w:rsidRDefault="006F2AE1" w14:paraId="1A328F36" w14:textId="77777777">
            <w:pPr>
              <w:rPr>
                <w:rFonts w:eastAsia="Calibri" w:asciiTheme="minorHAnsi" w:hAnsiTheme="minorHAnsi" w:cstheme="minorHAnsi"/>
                <w:sz w:val="20"/>
              </w:rPr>
            </w:pPr>
            <w:r w:rsidRPr="00D434DF">
              <w:rPr>
                <w:rFonts w:eastAsia="Calibri" w:asciiTheme="minorHAnsi" w:hAnsiTheme="minorHAnsi" w:cstheme="minorHAnsi"/>
                <w:sz w:val="20"/>
              </w:rPr>
              <w:t>Personal Qualities</w:t>
            </w:r>
          </w:p>
          <w:p w:rsidRPr="00D434DF" w:rsidR="006F2AE1" w:rsidP="006F2AE1" w:rsidRDefault="006F2AE1" w14:paraId="20ACBBC6" w14:textId="77777777">
            <w:pPr>
              <w:rPr>
                <w:rFonts w:eastAsia="Calibri" w:asciiTheme="minorHAnsi" w:hAnsiTheme="minorHAnsi" w:cstheme="minorHAnsi"/>
                <w:sz w:val="20"/>
              </w:rPr>
            </w:pPr>
          </w:p>
          <w:p w:rsidRPr="00D434DF" w:rsidR="006F2AE1" w:rsidP="006F2AE1" w:rsidRDefault="006F2AE1" w14:paraId="1DAC5467" w14:textId="77777777">
            <w:pPr>
              <w:rPr>
                <w:rFonts w:eastAsia="Calibri" w:asciiTheme="minorHAnsi" w:hAnsiTheme="minorHAnsi" w:cstheme="minorHAnsi"/>
                <w:sz w:val="20"/>
              </w:rPr>
            </w:pPr>
          </w:p>
          <w:p w:rsidRPr="00D434DF" w:rsidR="006F2AE1" w:rsidP="006F2AE1" w:rsidRDefault="006F2AE1" w14:paraId="772EB31B" w14:textId="77777777">
            <w:pPr>
              <w:rPr>
                <w:rFonts w:eastAsia="Calibri" w:asciiTheme="minorHAnsi" w:hAnsiTheme="minorHAnsi" w:cstheme="minorHAnsi"/>
                <w:sz w:val="20"/>
              </w:rPr>
            </w:pPr>
          </w:p>
          <w:p w:rsidRPr="00D434DF" w:rsidR="006F2AE1" w:rsidP="006F2AE1" w:rsidRDefault="006F2AE1" w14:paraId="5599FBC8" w14:textId="77777777">
            <w:pPr>
              <w:rPr>
                <w:rFonts w:eastAsia="Calibri" w:asciiTheme="minorHAnsi" w:hAnsiTheme="minorHAnsi" w:cstheme="minorHAnsi"/>
                <w:sz w:val="20"/>
              </w:rPr>
            </w:pPr>
          </w:p>
          <w:p w:rsidRPr="00D434DF" w:rsidR="006F2AE1" w:rsidP="006F2AE1" w:rsidRDefault="006F2AE1" w14:paraId="0F5D13EE" w14:textId="77777777">
            <w:pPr>
              <w:rPr>
                <w:rFonts w:eastAsia="Calibri" w:asciiTheme="minorHAnsi" w:hAnsiTheme="minorHAnsi" w:cstheme="minorHAnsi"/>
                <w:sz w:val="20"/>
              </w:rPr>
            </w:pPr>
          </w:p>
          <w:p w:rsidRPr="00D434DF" w:rsidR="006F2AE1" w:rsidP="006F2AE1" w:rsidRDefault="006F2AE1" w14:paraId="00D25700" w14:textId="77777777">
            <w:pPr>
              <w:rPr>
                <w:rFonts w:eastAsia="Calibri" w:asciiTheme="minorHAnsi" w:hAnsiTheme="minorHAnsi" w:cstheme="minorHAnsi"/>
                <w:sz w:val="20"/>
              </w:rPr>
            </w:pPr>
          </w:p>
        </w:tc>
        <w:tc>
          <w:tcPr>
            <w:tcW w:w="4562" w:type="dxa"/>
            <w:tcMar/>
          </w:tcPr>
          <w:p w:rsidRPr="00D434DF" w:rsidR="0034711E" w:rsidP="006F2AE1" w:rsidRDefault="00672598" w14:paraId="20603DB2" w14:textId="4B860D46">
            <w:pPr>
              <w:spacing w:line="276" w:lineRule="auto"/>
              <w:rPr>
                <w:rFonts w:eastAsia="Calibri" w:asciiTheme="minorHAnsi" w:hAnsiTheme="minorHAnsi" w:cstheme="minorHAnsi"/>
                <w:sz w:val="20"/>
              </w:rPr>
            </w:pPr>
            <w:r>
              <w:rPr>
                <w:rFonts w:eastAsia="Calibri" w:asciiTheme="minorHAnsi" w:hAnsiTheme="minorHAnsi" w:cstheme="minorHAnsi"/>
                <w:sz w:val="20"/>
              </w:rPr>
              <w:t>Self-starter</w:t>
            </w:r>
          </w:p>
          <w:p w:rsidRPr="00D434DF" w:rsidR="00284A86" w:rsidP="006F2AE1" w:rsidRDefault="004E7756" w14:paraId="272B8CF7" w14:textId="77777777">
            <w:pPr>
              <w:spacing w:line="276" w:lineRule="auto"/>
              <w:rPr>
                <w:rFonts w:eastAsia="Calibri" w:asciiTheme="minorHAnsi" w:hAnsiTheme="minorHAnsi" w:cstheme="minorHAnsi"/>
                <w:sz w:val="20"/>
              </w:rPr>
            </w:pPr>
            <w:r w:rsidRPr="00D434DF">
              <w:rPr>
                <w:rFonts w:eastAsia="Calibri" w:asciiTheme="minorHAnsi" w:hAnsiTheme="minorHAnsi" w:cstheme="minorHAnsi"/>
                <w:sz w:val="20"/>
              </w:rPr>
              <w:t>Attention to detail</w:t>
            </w:r>
          </w:p>
          <w:p w:rsidRPr="00D434DF" w:rsidR="004E7756" w:rsidP="006F2AE1" w:rsidRDefault="004E7756" w14:paraId="4CCBA0A8" w14:textId="77777777">
            <w:pPr>
              <w:spacing w:line="276" w:lineRule="auto"/>
              <w:rPr>
                <w:rFonts w:eastAsia="Calibri" w:asciiTheme="minorHAnsi" w:hAnsiTheme="minorHAnsi" w:cstheme="minorHAnsi"/>
                <w:sz w:val="20"/>
              </w:rPr>
            </w:pPr>
            <w:r w:rsidRPr="00D434DF">
              <w:rPr>
                <w:rFonts w:eastAsia="Calibri" w:asciiTheme="minorHAnsi" w:hAnsiTheme="minorHAnsi" w:cstheme="minorHAnsi"/>
                <w:sz w:val="20"/>
              </w:rPr>
              <w:t>Flexible</w:t>
            </w:r>
          </w:p>
          <w:p w:rsidRPr="00D434DF" w:rsidR="004E7756" w:rsidP="006F2AE1" w:rsidRDefault="00321922" w14:paraId="3ADF22B6" w14:textId="49DD350C">
            <w:pPr>
              <w:spacing w:line="276" w:lineRule="auto"/>
              <w:rPr>
                <w:rFonts w:eastAsia="Calibri" w:asciiTheme="minorHAnsi" w:hAnsiTheme="minorHAnsi" w:cstheme="minorHAnsi"/>
                <w:sz w:val="20"/>
              </w:rPr>
            </w:pPr>
            <w:r>
              <w:rPr>
                <w:rFonts w:eastAsia="Calibri" w:asciiTheme="minorHAnsi" w:hAnsiTheme="minorHAnsi" w:cstheme="minorHAnsi"/>
                <w:sz w:val="20"/>
              </w:rPr>
              <w:t>Team Player</w:t>
            </w:r>
          </w:p>
          <w:p w:rsidRPr="00D434DF" w:rsidR="004E7756" w:rsidP="006F2AE1" w:rsidRDefault="00672598" w14:paraId="1D4381D3" w14:textId="1503A1DF">
            <w:pPr>
              <w:spacing w:line="276" w:lineRule="auto"/>
              <w:rPr>
                <w:rFonts w:eastAsia="Calibri" w:asciiTheme="minorHAnsi" w:hAnsiTheme="minorHAnsi" w:cstheme="minorHAnsi"/>
                <w:sz w:val="20"/>
              </w:rPr>
            </w:pPr>
            <w:r>
              <w:rPr>
                <w:rFonts w:eastAsia="Calibri" w:asciiTheme="minorHAnsi" w:hAnsiTheme="minorHAnsi" w:cstheme="minorHAnsi"/>
                <w:sz w:val="20"/>
              </w:rPr>
              <w:t>Initiative / Problem solver</w:t>
            </w:r>
          </w:p>
          <w:p w:rsidRPr="00D434DF" w:rsidR="00D82EF9" w:rsidP="00D82EF9" w:rsidRDefault="00D82EF9" w14:paraId="41D85019" w14:textId="23256F1B">
            <w:pPr>
              <w:spacing w:line="276" w:lineRule="auto"/>
              <w:rPr>
                <w:rFonts w:eastAsia="Calibri" w:asciiTheme="minorHAnsi" w:hAnsiTheme="minorHAnsi" w:cstheme="minorHAnsi"/>
                <w:sz w:val="20"/>
              </w:rPr>
            </w:pPr>
            <w:r w:rsidRPr="00D434DF">
              <w:rPr>
                <w:rFonts w:eastAsia="Calibri" w:asciiTheme="minorHAnsi" w:hAnsiTheme="minorHAnsi" w:cstheme="minorHAnsi"/>
                <w:sz w:val="20"/>
              </w:rPr>
              <w:t xml:space="preserve">Dependable, self-motivated </w:t>
            </w:r>
          </w:p>
          <w:p w:rsidR="00703E37" w:rsidP="00703E37" w:rsidRDefault="00703E37" w14:paraId="0D730071" w14:textId="77777777">
            <w:pPr>
              <w:rPr>
                <w:rFonts w:eastAsia="Calibri" w:asciiTheme="minorHAnsi" w:hAnsiTheme="minorHAnsi" w:cstheme="minorHAnsi"/>
                <w:sz w:val="20"/>
              </w:rPr>
            </w:pPr>
            <w:r>
              <w:rPr>
                <w:rFonts w:eastAsia="Calibri" w:asciiTheme="minorHAnsi" w:hAnsiTheme="minorHAnsi" w:cstheme="minorHAnsi"/>
                <w:sz w:val="20"/>
              </w:rPr>
              <w:t>Interest in conservation</w:t>
            </w:r>
          </w:p>
          <w:p w:rsidRPr="00D434DF" w:rsidR="00D82EF9" w:rsidP="006F2AE1" w:rsidRDefault="00D82EF9" w14:paraId="22859DC2" w14:textId="77777777">
            <w:pPr>
              <w:spacing w:line="276" w:lineRule="auto"/>
              <w:rPr>
                <w:rFonts w:eastAsia="Calibri" w:asciiTheme="minorHAnsi" w:hAnsiTheme="minorHAnsi" w:cstheme="minorHAnsi"/>
                <w:sz w:val="20"/>
              </w:rPr>
            </w:pPr>
          </w:p>
        </w:tc>
        <w:tc>
          <w:tcPr>
            <w:tcW w:w="4592" w:type="dxa"/>
            <w:tcMar/>
          </w:tcPr>
          <w:p w:rsidR="00644337" w:rsidRDefault="00321922" w14:paraId="5337C826" w14:textId="77777777">
            <w:pPr>
              <w:rPr>
                <w:rFonts w:eastAsia="Calibri" w:asciiTheme="minorHAnsi" w:hAnsiTheme="minorHAnsi" w:cstheme="minorHAnsi"/>
                <w:sz w:val="20"/>
              </w:rPr>
            </w:pPr>
            <w:r>
              <w:rPr>
                <w:rFonts w:eastAsia="Calibri" w:asciiTheme="minorHAnsi" w:hAnsiTheme="minorHAnsi" w:cstheme="minorHAnsi"/>
                <w:sz w:val="20"/>
              </w:rPr>
              <w:t>Positive outlook on Marine Conservation Issues</w:t>
            </w:r>
          </w:p>
          <w:p w:rsidR="00321922" w:rsidRDefault="00321922" w14:paraId="337A5A92" w14:textId="0A295B03">
            <w:pPr>
              <w:rPr>
                <w:rFonts w:eastAsia="Calibri" w:asciiTheme="minorHAnsi" w:hAnsiTheme="minorHAnsi" w:cstheme="minorHAnsi"/>
                <w:sz w:val="20"/>
              </w:rPr>
            </w:pPr>
            <w:r>
              <w:rPr>
                <w:rFonts w:eastAsia="Calibri" w:asciiTheme="minorHAnsi" w:hAnsiTheme="minorHAnsi" w:cstheme="minorHAnsi"/>
                <w:sz w:val="20"/>
              </w:rPr>
              <w:t xml:space="preserve">Active involvement in waterborne recreational activities. </w:t>
            </w:r>
          </w:p>
          <w:p w:rsidR="00DC6EDB" w:rsidRDefault="00DC6EDB" w14:paraId="62096811" w14:textId="5A6ECDB4">
            <w:pPr>
              <w:rPr>
                <w:rFonts w:eastAsia="Calibri" w:asciiTheme="minorHAnsi" w:hAnsiTheme="minorHAnsi" w:cstheme="minorHAnsi"/>
                <w:sz w:val="20"/>
              </w:rPr>
            </w:pPr>
            <w:r>
              <w:rPr>
                <w:rFonts w:eastAsia="Calibri" w:asciiTheme="minorHAnsi" w:hAnsiTheme="minorHAnsi" w:cstheme="minorHAnsi"/>
                <w:sz w:val="20"/>
              </w:rPr>
              <w:t xml:space="preserve">Safety conscious when operating in all tasks. </w:t>
            </w:r>
          </w:p>
          <w:p w:rsidRPr="00D434DF" w:rsidR="00321922" w:rsidRDefault="00321922" w14:paraId="7B01EAAC" w14:textId="64A0BDB9">
            <w:pPr>
              <w:rPr>
                <w:rFonts w:eastAsia="Calibri" w:asciiTheme="minorHAnsi" w:hAnsiTheme="minorHAnsi" w:cstheme="minorHAnsi"/>
                <w:sz w:val="20"/>
              </w:rPr>
            </w:pPr>
          </w:p>
        </w:tc>
        <w:tc>
          <w:tcPr>
            <w:tcW w:w="2478" w:type="dxa"/>
            <w:tcMar/>
          </w:tcPr>
          <w:p w:rsidRPr="00D434DF" w:rsidR="006F2AE1" w:rsidP="006F2AE1" w:rsidRDefault="0034711E" w14:paraId="1394C877" w14:textId="77777777">
            <w:pPr>
              <w:rPr>
                <w:rFonts w:eastAsia="Calibri" w:asciiTheme="minorHAnsi" w:hAnsiTheme="minorHAnsi" w:cstheme="minorHAnsi"/>
                <w:sz w:val="20"/>
              </w:rPr>
            </w:pPr>
            <w:r w:rsidRPr="00D434DF">
              <w:rPr>
                <w:rFonts w:eastAsia="Calibri" w:asciiTheme="minorHAnsi" w:hAnsiTheme="minorHAnsi" w:cstheme="minorHAnsi"/>
                <w:sz w:val="20"/>
              </w:rPr>
              <w:t>Interview</w:t>
            </w:r>
          </w:p>
        </w:tc>
      </w:tr>
    </w:tbl>
    <w:p w:rsidRPr="009E6528" w:rsidR="00334F41" w:rsidP="00644337" w:rsidRDefault="00334F41" w14:paraId="7FEB1717" w14:textId="67D64722">
      <w:pPr>
        <w:rPr>
          <w:rFonts w:ascii="Arial" w:hAnsi="Arial" w:cs="Arial"/>
          <w:sz w:val="22"/>
          <w:szCs w:val="22"/>
          <w:lang w:val="en-US"/>
        </w:rPr>
      </w:pPr>
    </w:p>
    <w:sectPr w:rsidRPr="009E6528" w:rsidR="00334F41" w:rsidSect="00526949">
      <w:headerReference w:type="default" r:id="rId9"/>
      <w:footerReference w:type="default" r:id="rId10"/>
      <w:pgSz w:w="16838" w:h="11906" w:orient="landscape"/>
      <w:pgMar w:top="1440" w:right="1584" w:bottom="1152" w:left="864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6526" w:rsidRDefault="00C66526" w14:paraId="6D31EDE0" w14:textId="77777777">
      <w:r>
        <w:separator/>
      </w:r>
    </w:p>
  </w:endnote>
  <w:endnote w:type="continuationSeparator" w:id="0">
    <w:p w:rsidR="00C66526" w:rsidRDefault="00C66526" w14:paraId="4EABCDE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iss">
    <w:altName w:val="Calibri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34DF" w:rsidP="00D434DF" w:rsidRDefault="00D434DF" w14:paraId="3B049928" w14:textId="77777777">
    <w:pPr>
      <w:jc w:val="both"/>
      <w:rPr>
        <w:rFonts w:ascii="Arial" w:hAnsi="Arial" w:eastAsia="Arial" w:cs="Arial"/>
        <w:sz w:val="20"/>
      </w:rPr>
    </w:pPr>
  </w:p>
  <w:p w:rsidRPr="00CA6F8E" w:rsidR="009D2AF3" w:rsidP="00BD38F7" w:rsidRDefault="009D2AF3" w14:paraId="6D301EF3" w14:textId="77777777">
    <w:pPr>
      <w:pStyle w:val="Footer"/>
      <w:jc w:val="right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6526" w:rsidRDefault="00C66526" w14:paraId="40FF161A" w14:textId="77777777">
      <w:r>
        <w:separator/>
      </w:r>
    </w:p>
  </w:footnote>
  <w:footnote w:type="continuationSeparator" w:id="0">
    <w:p w:rsidR="00C66526" w:rsidRDefault="00C66526" w14:paraId="2FD444C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D2AF3" w:rsidP="00EB39D7" w:rsidRDefault="00E87C60" w14:paraId="7205DC0E" w14:textId="77777777">
    <w:pPr>
      <w:pStyle w:val="Header"/>
      <w:rPr>
        <w:rFonts w:ascii="Bliss" w:hAnsi="Bliss" w:cs="Arial"/>
        <w:b/>
        <w:sz w:val="28"/>
        <w:szCs w:val="28"/>
      </w:rPr>
    </w:pPr>
    <w:r>
      <w:rPr>
        <w:rFonts w:ascii="Bliss" w:hAnsi="Bliss" w:cs="Arial"/>
        <w:b/>
        <w:noProof/>
        <w:color w:val="215868" w:themeColor="accent5" w:themeShade="80"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3E4CC4C2" wp14:editId="22250F3C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1470660" cy="51900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T logo [ON WHITE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60" cy="519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2AF3">
      <w:rPr>
        <w:rFonts w:ascii="Bliss" w:hAnsi="Bliss" w:cs="Arial"/>
        <w:b/>
        <w:sz w:val="28"/>
        <w:szCs w:val="28"/>
      </w:rPr>
      <w:t xml:space="preserve">                                                           </w:t>
    </w:r>
    <w:r w:rsidR="006F2AE1">
      <w:rPr>
        <w:rFonts w:ascii="Bliss" w:hAnsi="Bliss" w:cs="Arial"/>
        <w:b/>
        <w:sz w:val="28"/>
        <w:szCs w:val="28"/>
      </w:rPr>
      <w:tab/>
    </w:r>
    <w:r w:rsidR="006F2AE1">
      <w:rPr>
        <w:rFonts w:ascii="Bliss" w:hAnsi="Bliss" w:cs="Arial"/>
        <w:b/>
        <w:sz w:val="28"/>
        <w:szCs w:val="28"/>
      </w:rPr>
      <w:tab/>
    </w:r>
    <w:r w:rsidR="006F2AE1">
      <w:rPr>
        <w:rFonts w:ascii="Bliss" w:hAnsi="Bliss" w:cs="Arial"/>
        <w:b/>
        <w:sz w:val="28"/>
        <w:szCs w:val="28"/>
      </w:rPr>
      <w:tab/>
    </w:r>
    <w:r w:rsidR="006F2AE1">
      <w:rPr>
        <w:rFonts w:ascii="Bliss" w:hAnsi="Bliss" w:cs="Arial"/>
        <w:b/>
        <w:sz w:val="28"/>
        <w:szCs w:val="28"/>
      </w:rPr>
      <w:tab/>
    </w:r>
    <w:r w:rsidR="006F2AE1">
      <w:rPr>
        <w:rFonts w:ascii="Bliss" w:hAnsi="Bliss" w:cs="Arial"/>
        <w:b/>
        <w:sz w:val="28"/>
        <w:szCs w:val="28"/>
      </w:rPr>
      <w:tab/>
    </w:r>
    <w:r w:rsidR="006F2AE1">
      <w:rPr>
        <w:rFonts w:ascii="Bliss" w:hAnsi="Bliss" w:cs="Arial"/>
        <w:b/>
        <w:sz w:val="28"/>
        <w:szCs w:val="28"/>
      </w:rPr>
      <w:t>PERSON SPECIFICATION</w:t>
    </w:r>
  </w:p>
  <w:p w:rsidRPr="004D26DC" w:rsidR="00E87C60" w:rsidP="00EB39D7" w:rsidRDefault="00E87C60" w14:paraId="65D7F7A6" w14:textId="77777777">
    <w:pPr>
      <w:pStyle w:val="Header"/>
      <w:rPr>
        <w:rFonts w:ascii="Bliss" w:hAnsi="Bliss" w:cs="Arial"/>
        <w:b/>
        <w:sz w:val="28"/>
        <w:szCs w:val="28"/>
      </w:rPr>
    </w:pPr>
  </w:p>
  <w:p w:rsidR="009D2AF3" w:rsidP="00EB39D7" w:rsidRDefault="009D2AF3" w14:paraId="2944912B" w14:textId="77777777">
    <w:pPr>
      <w:pStyle w:val="Header"/>
      <w:rPr>
        <w:rFonts w:ascii="Arial" w:hAnsi="Arial" w:cs="Arial"/>
        <w:b/>
        <w:sz w:val="28"/>
        <w:szCs w:val="28"/>
      </w:rPr>
    </w:pPr>
  </w:p>
  <w:p w:rsidRPr="00886AB6" w:rsidR="009D2AF3" w:rsidP="00BD38F7" w:rsidRDefault="009D2AF3" w14:paraId="4681EDBF" w14:textId="77777777">
    <w:pPr>
      <w:pStyle w:val="Header"/>
      <w:pBdr>
        <w:top w:val="single" w:color="auto" w:sz="12" w:space="1"/>
      </w:pBdr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6F20"/>
    <w:multiLevelType w:val="hybridMultilevel"/>
    <w:tmpl w:val="C9C640D8"/>
    <w:lvl w:ilvl="0" w:tplc="0524A4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CF1CC1"/>
    <w:multiLevelType w:val="hybridMultilevel"/>
    <w:tmpl w:val="9BDE2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D856B0"/>
    <w:multiLevelType w:val="hybridMultilevel"/>
    <w:tmpl w:val="4E0A40CC"/>
    <w:lvl w:ilvl="0" w:tplc="8D1C0E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B2B6B70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hint="default" w:ascii="Wingdings" w:hAnsi="Wingdings"/>
      </w:rPr>
    </w:lvl>
  </w:abstractNum>
  <w:abstractNum w:abstractNumId="4" w15:restartNumberingAfterBreak="0">
    <w:nsid w:val="1BB70078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hint="default" w:ascii="Wingdings" w:hAnsi="Wingdings"/>
      </w:rPr>
    </w:lvl>
  </w:abstractNum>
  <w:abstractNum w:abstractNumId="5" w15:restartNumberingAfterBreak="0">
    <w:nsid w:val="1F63475D"/>
    <w:multiLevelType w:val="hybridMultilevel"/>
    <w:tmpl w:val="7B3C3D00"/>
    <w:lvl w:ilvl="0" w:tplc="A3C65658">
      <w:start w:val="1"/>
      <w:numFmt w:val="bullet"/>
      <w:lvlText w:val=""/>
      <w:lvlJc w:val="left"/>
      <w:pPr>
        <w:tabs>
          <w:tab w:val="num" w:pos="-720"/>
        </w:tabs>
        <w:ind w:left="720" w:hanging="720"/>
      </w:pPr>
      <w:rPr>
        <w:rFonts w:hint="default" w:ascii="Wingdings" w:hAnsi="Wingdings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DE0C06"/>
    <w:multiLevelType w:val="hybridMultilevel"/>
    <w:tmpl w:val="F00697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7AB007E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hint="default" w:ascii="Wingdings" w:hAnsi="Wingdings"/>
      </w:rPr>
    </w:lvl>
  </w:abstractNum>
  <w:abstractNum w:abstractNumId="8" w15:restartNumberingAfterBreak="0">
    <w:nsid w:val="2ECD2544"/>
    <w:multiLevelType w:val="hybridMultilevel"/>
    <w:tmpl w:val="DB6405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DA3E48"/>
    <w:multiLevelType w:val="hybridMultilevel"/>
    <w:tmpl w:val="45B6BA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42B02BC6"/>
    <w:multiLevelType w:val="hybridMultilevel"/>
    <w:tmpl w:val="F0AA3C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548280D"/>
    <w:multiLevelType w:val="singleLevel"/>
    <w:tmpl w:val="44FE1E10"/>
    <w:lvl w:ilvl="0">
      <w:start w:val="2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4E8A456A"/>
    <w:multiLevelType w:val="hybridMultilevel"/>
    <w:tmpl w:val="594C2D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0BA344C"/>
    <w:multiLevelType w:val="hybridMultilevel"/>
    <w:tmpl w:val="E62817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4334551"/>
    <w:multiLevelType w:val="singleLevel"/>
    <w:tmpl w:val="FA04086E"/>
    <w:lvl w:ilvl="0">
      <w:start w:val="2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6C956B59"/>
    <w:multiLevelType w:val="multilevel"/>
    <w:tmpl w:val="08F0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6D3A2310"/>
    <w:multiLevelType w:val="hybridMultilevel"/>
    <w:tmpl w:val="5B0A1A0E"/>
    <w:lvl w:ilvl="0" w:tplc="D382C0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1A93AD2"/>
    <w:multiLevelType w:val="hybridMultilevel"/>
    <w:tmpl w:val="6C5C8E6A"/>
    <w:lvl w:ilvl="0" w:tplc="2A0C66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8C03D34"/>
    <w:multiLevelType w:val="singleLevel"/>
    <w:tmpl w:val="51209968"/>
    <w:lvl w:ilvl="0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283539819">
    <w:abstractNumId w:val="11"/>
  </w:num>
  <w:num w:numId="2" w16cid:durableId="147942593">
    <w:abstractNumId w:val="18"/>
  </w:num>
  <w:num w:numId="3" w16cid:durableId="1475029352">
    <w:abstractNumId w:val="14"/>
  </w:num>
  <w:num w:numId="4" w16cid:durableId="228422860">
    <w:abstractNumId w:val="4"/>
  </w:num>
  <w:num w:numId="5" w16cid:durableId="965625799">
    <w:abstractNumId w:val="7"/>
  </w:num>
  <w:num w:numId="6" w16cid:durableId="1209953974">
    <w:abstractNumId w:val="3"/>
  </w:num>
  <w:num w:numId="7" w16cid:durableId="1916889873">
    <w:abstractNumId w:val="12"/>
  </w:num>
  <w:num w:numId="8" w16cid:durableId="372387636">
    <w:abstractNumId w:val="1"/>
  </w:num>
  <w:num w:numId="9" w16cid:durableId="1393231764">
    <w:abstractNumId w:val="2"/>
  </w:num>
  <w:num w:numId="10" w16cid:durableId="410809682">
    <w:abstractNumId w:val="9"/>
  </w:num>
  <w:num w:numId="11" w16cid:durableId="1183278679">
    <w:abstractNumId w:val="17"/>
  </w:num>
  <w:num w:numId="12" w16cid:durableId="2049328680">
    <w:abstractNumId w:val="5"/>
  </w:num>
  <w:num w:numId="13" w16cid:durableId="1416634127">
    <w:abstractNumId w:val="10"/>
  </w:num>
  <w:num w:numId="14" w16cid:durableId="1175801772">
    <w:abstractNumId w:val="8"/>
  </w:num>
  <w:num w:numId="15" w16cid:durableId="1516529561">
    <w:abstractNumId w:val="6"/>
  </w:num>
  <w:num w:numId="16" w16cid:durableId="1872455010">
    <w:abstractNumId w:val="15"/>
  </w:num>
  <w:num w:numId="17" w16cid:durableId="1360427479">
    <w:abstractNumId w:val="13"/>
  </w:num>
  <w:num w:numId="18" w16cid:durableId="1022126798">
    <w:abstractNumId w:val="0"/>
  </w:num>
  <w:num w:numId="19" w16cid:durableId="1974019036">
    <w:abstractNumId w:val="1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273"/>
    <w:rsid w:val="0000232B"/>
    <w:rsid w:val="00003FA9"/>
    <w:rsid w:val="00016B46"/>
    <w:rsid w:val="00053C3D"/>
    <w:rsid w:val="000722A8"/>
    <w:rsid w:val="00077A16"/>
    <w:rsid w:val="00083642"/>
    <w:rsid w:val="000B4A2A"/>
    <w:rsid w:val="000C2B69"/>
    <w:rsid w:val="000D31FB"/>
    <w:rsid w:val="00103AA8"/>
    <w:rsid w:val="001114FA"/>
    <w:rsid w:val="0013532B"/>
    <w:rsid w:val="00142B65"/>
    <w:rsid w:val="00152856"/>
    <w:rsid w:val="0016141D"/>
    <w:rsid w:val="001C2C6E"/>
    <w:rsid w:val="001D6FC7"/>
    <w:rsid w:val="001E69AF"/>
    <w:rsid w:val="001F5ACE"/>
    <w:rsid w:val="001F5DC0"/>
    <w:rsid w:val="00213EF9"/>
    <w:rsid w:val="00235EDF"/>
    <w:rsid w:val="00240328"/>
    <w:rsid w:val="00257C58"/>
    <w:rsid w:val="00265288"/>
    <w:rsid w:val="00271B18"/>
    <w:rsid w:val="00276B29"/>
    <w:rsid w:val="00284A86"/>
    <w:rsid w:val="00286CB1"/>
    <w:rsid w:val="002A1E42"/>
    <w:rsid w:val="002C3043"/>
    <w:rsid w:val="002C5A8D"/>
    <w:rsid w:val="002E13B8"/>
    <w:rsid w:val="00321922"/>
    <w:rsid w:val="003303B2"/>
    <w:rsid w:val="00331A47"/>
    <w:rsid w:val="00334F41"/>
    <w:rsid w:val="00341825"/>
    <w:rsid w:val="0034711E"/>
    <w:rsid w:val="003558AC"/>
    <w:rsid w:val="00361F73"/>
    <w:rsid w:val="00366E20"/>
    <w:rsid w:val="00380DA7"/>
    <w:rsid w:val="003A5BBD"/>
    <w:rsid w:val="003A757B"/>
    <w:rsid w:val="003D4541"/>
    <w:rsid w:val="003E152A"/>
    <w:rsid w:val="003F1F6D"/>
    <w:rsid w:val="00484579"/>
    <w:rsid w:val="004912BE"/>
    <w:rsid w:val="004B47E0"/>
    <w:rsid w:val="004C6E0E"/>
    <w:rsid w:val="004D26DC"/>
    <w:rsid w:val="004D34F1"/>
    <w:rsid w:val="004D578F"/>
    <w:rsid w:val="004E7756"/>
    <w:rsid w:val="004F0BC5"/>
    <w:rsid w:val="0052499A"/>
    <w:rsid w:val="00526949"/>
    <w:rsid w:val="00530B80"/>
    <w:rsid w:val="005327B8"/>
    <w:rsid w:val="00533648"/>
    <w:rsid w:val="00540213"/>
    <w:rsid w:val="005473BC"/>
    <w:rsid w:val="00547E15"/>
    <w:rsid w:val="00547F7F"/>
    <w:rsid w:val="00554FA1"/>
    <w:rsid w:val="00560956"/>
    <w:rsid w:val="00564A11"/>
    <w:rsid w:val="005A66AB"/>
    <w:rsid w:val="005B084F"/>
    <w:rsid w:val="005C2882"/>
    <w:rsid w:val="005E16B9"/>
    <w:rsid w:val="00614DF0"/>
    <w:rsid w:val="00615E75"/>
    <w:rsid w:val="00622E1D"/>
    <w:rsid w:val="00630318"/>
    <w:rsid w:val="00637564"/>
    <w:rsid w:val="00644337"/>
    <w:rsid w:val="00663109"/>
    <w:rsid w:val="00672598"/>
    <w:rsid w:val="00677DA1"/>
    <w:rsid w:val="00686302"/>
    <w:rsid w:val="006A123C"/>
    <w:rsid w:val="006A5EAD"/>
    <w:rsid w:val="006D7461"/>
    <w:rsid w:val="006E4BBB"/>
    <w:rsid w:val="006E7011"/>
    <w:rsid w:val="006F2AE1"/>
    <w:rsid w:val="006F49DD"/>
    <w:rsid w:val="00703E37"/>
    <w:rsid w:val="00722E34"/>
    <w:rsid w:val="007350D0"/>
    <w:rsid w:val="00740086"/>
    <w:rsid w:val="00761B88"/>
    <w:rsid w:val="007679FA"/>
    <w:rsid w:val="0078660E"/>
    <w:rsid w:val="007C3FD3"/>
    <w:rsid w:val="007D426B"/>
    <w:rsid w:val="0080058E"/>
    <w:rsid w:val="00821594"/>
    <w:rsid w:val="00841944"/>
    <w:rsid w:val="00856A50"/>
    <w:rsid w:val="00867E2E"/>
    <w:rsid w:val="0087070F"/>
    <w:rsid w:val="0087269D"/>
    <w:rsid w:val="008726FE"/>
    <w:rsid w:val="00873557"/>
    <w:rsid w:val="008813ED"/>
    <w:rsid w:val="00886AB6"/>
    <w:rsid w:val="00897793"/>
    <w:rsid w:val="008A751E"/>
    <w:rsid w:val="008C18E7"/>
    <w:rsid w:val="008F0882"/>
    <w:rsid w:val="008F49AC"/>
    <w:rsid w:val="00905C26"/>
    <w:rsid w:val="00922613"/>
    <w:rsid w:val="0097266C"/>
    <w:rsid w:val="00975BE1"/>
    <w:rsid w:val="009B639D"/>
    <w:rsid w:val="009C253D"/>
    <w:rsid w:val="009D2AF3"/>
    <w:rsid w:val="009E0F8A"/>
    <w:rsid w:val="009E6528"/>
    <w:rsid w:val="009F0151"/>
    <w:rsid w:val="009F3EE8"/>
    <w:rsid w:val="009F6633"/>
    <w:rsid w:val="00A21661"/>
    <w:rsid w:val="00A30F49"/>
    <w:rsid w:val="00A45F74"/>
    <w:rsid w:val="00A86346"/>
    <w:rsid w:val="00AA7728"/>
    <w:rsid w:val="00AB2C5E"/>
    <w:rsid w:val="00AD7906"/>
    <w:rsid w:val="00AF562E"/>
    <w:rsid w:val="00AF5824"/>
    <w:rsid w:val="00B17E10"/>
    <w:rsid w:val="00B7344D"/>
    <w:rsid w:val="00BA7B4A"/>
    <w:rsid w:val="00BB1EC6"/>
    <w:rsid w:val="00BC0901"/>
    <w:rsid w:val="00BC2E2D"/>
    <w:rsid w:val="00BC327C"/>
    <w:rsid w:val="00BC543C"/>
    <w:rsid w:val="00BC66A6"/>
    <w:rsid w:val="00BC7432"/>
    <w:rsid w:val="00BC7629"/>
    <w:rsid w:val="00BD38F7"/>
    <w:rsid w:val="00BE1165"/>
    <w:rsid w:val="00BE1BE7"/>
    <w:rsid w:val="00BF2694"/>
    <w:rsid w:val="00C03840"/>
    <w:rsid w:val="00C118A5"/>
    <w:rsid w:val="00C118BC"/>
    <w:rsid w:val="00C17189"/>
    <w:rsid w:val="00C17504"/>
    <w:rsid w:val="00C3394B"/>
    <w:rsid w:val="00C45E3C"/>
    <w:rsid w:val="00C61B19"/>
    <w:rsid w:val="00C66526"/>
    <w:rsid w:val="00C7239F"/>
    <w:rsid w:val="00CA6F8E"/>
    <w:rsid w:val="00CB0004"/>
    <w:rsid w:val="00CB48E9"/>
    <w:rsid w:val="00CE417A"/>
    <w:rsid w:val="00D05E65"/>
    <w:rsid w:val="00D11840"/>
    <w:rsid w:val="00D120C6"/>
    <w:rsid w:val="00D130CC"/>
    <w:rsid w:val="00D22938"/>
    <w:rsid w:val="00D24E40"/>
    <w:rsid w:val="00D27462"/>
    <w:rsid w:val="00D30CDB"/>
    <w:rsid w:val="00D32E0E"/>
    <w:rsid w:val="00D434DF"/>
    <w:rsid w:val="00D521DB"/>
    <w:rsid w:val="00D76C6B"/>
    <w:rsid w:val="00D77422"/>
    <w:rsid w:val="00D82313"/>
    <w:rsid w:val="00D82EF9"/>
    <w:rsid w:val="00DA3490"/>
    <w:rsid w:val="00DC4678"/>
    <w:rsid w:val="00DC6EDB"/>
    <w:rsid w:val="00DF18CA"/>
    <w:rsid w:val="00E11624"/>
    <w:rsid w:val="00E119CE"/>
    <w:rsid w:val="00E160B5"/>
    <w:rsid w:val="00E20806"/>
    <w:rsid w:val="00E244CC"/>
    <w:rsid w:val="00E25572"/>
    <w:rsid w:val="00E27394"/>
    <w:rsid w:val="00E350F2"/>
    <w:rsid w:val="00E73BDA"/>
    <w:rsid w:val="00E87C60"/>
    <w:rsid w:val="00E94D9C"/>
    <w:rsid w:val="00E97EB3"/>
    <w:rsid w:val="00EB05D6"/>
    <w:rsid w:val="00EB39D7"/>
    <w:rsid w:val="00ED3539"/>
    <w:rsid w:val="00EE2D54"/>
    <w:rsid w:val="00EE4CF5"/>
    <w:rsid w:val="00EE678C"/>
    <w:rsid w:val="00EE6F96"/>
    <w:rsid w:val="00EF0C18"/>
    <w:rsid w:val="00F06F74"/>
    <w:rsid w:val="00F10AD7"/>
    <w:rsid w:val="00F15069"/>
    <w:rsid w:val="00F25273"/>
    <w:rsid w:val="00F26E8A"/>
    <w:rsid w:val="00F67A79"/>
    <w:rsid w:val="00F7020E"/>
    <w:rsid w:val="00F77AFE"/>
    <w:rsid w:val="00FA5C95"/>
    <w:rsid w:val="00FD0974"/>
    <w:rsid w:val="00FD5104"/>
    <w:rsid w:val="00FF5871"/>
    <w:rsid w:val="00FF5B5C"/>
    <w:rsid w:val="19CFABCA"/>
    <w:rsid w:val="6690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8F6A67"/>
  <w15:docId w15:val="{8A432DC5-8B14-480E-BE95-380DFA07B8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720"/>
      </w:tabs>
      <w:ind w:left="720" w:hanging="720"/>
    </w:pPr>
  </w:style>
  <w:style w:type="paragraph" w:styleId="BalloonText">
    <w:name w:val="Balloon Text"/>
    <w:basedOn w:val="Normal"/>
    <w:semiHidden/>
    <w:rsid w:val="00152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EAD"/>
    <w:pPr>
      <w:ind w:left="720"/>
      <w:contextualSpacing/>
    </w:pPr>
  </w:style>
  <w:style w:type="paragraph" w:styleId="paragraph" w:customStyle="1">
    <w:name w:val="paragraph"/>
    <w:basedOn w:val="Normal"/>
    <w:rsid w:val="00103AA8"/>
    <w:rPr>
      <w:szCs w:val="24"/>
      <w:lang w:eastAsia="en-GB"/>
    </w:rPr>
  </w:style>
  <w:style w:type="character" w:styleId="spellingerror" w:customStyle="1">
    <w:name w:val="spellingerror"/>
    <w:basedOn w:val="DefaultParagraphFont"/>
    <w:rsid w:val="00103AA8"/>
  </w:style>
  <w:style w:type="character" w:styleId="normaltextrun" w:customStyle="1">
    <w:name w:val="normaltextrun"/>
    <w:basedOn w:val="DefaultParagraphFont"/>
    <w:rsid w:val="00103AA8"/>
  </w:style>
  <w:style w:type="character" w:styleId="eop" w:customStyle="1">
    <w:name w:val="eop"/>
    <w:basedOn w:val="DefaultParagraphFont"/>
    <w:rsid w:val="00103AA8"/>
  </w:style>
  <w:style w:type="table" w:styleId="TableGrid">
    <w:name w:val="Table Grid"/>
    <w:basedOn w:val="TableNormal"/>
    <w:rsid w:val="006F2AE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1" w:customStyle="1">
    <w:name w:val="Body 1"/>
    <w:rsid w:val="00D434DF"/>
    <w:pPr>
      <w:outlineLvl w:val="0"/>
    </w:pPr>
    <w:rPr>
      <w:rFonts w:eastAsia="Arial Unicode MS"/>
      <w:color w:val="000000"/>
      <w:sz w:val="24"/>
      <w:u w:color="000000"/>
    </w:rPr>
  </w:style>
  <w:style w:type="character" w:styleId="FooterChar" w:customStyle="1">
    <w:name w:val="Footer Char"/>
    <w:basedOn w:val="DefaultParagraphFont"/>
    <w:link w:val="Footer"/>
    <w:uiPriority w:val="99"/>
    <w:rsid w:val="00D434D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2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46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03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34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84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28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776680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55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5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27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546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715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37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3741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5576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5130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9274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5692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5224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0806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310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0983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9586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0405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729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6773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3220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3557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051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0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6846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MA%20Templates\New%20Logo%20page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D1F03336745469E3213AEFA2966AD" ma:contentTypeVersion="14" ma:contentTypeDescription="Create a new document." ma:contentTypeScope="" ma:versionID="4c1287476ef901f461a70802f8780e42">
  <xsd:schema xmlns:xsd="http://www.w3.org/2001/XMLSchema" xmlns:xs="http://www.w3.org/2001/XMLSchema" xmlns:p="http://schemas.microsoft.com/office/2006/metadata/properties" xmlns:ns2="b23c02a3-6994-4a2e-bd21-a51873e0c6c4" xmlns:ns3="6433a79a-3f4e-481d-9a5b-31fe6314fe36" targetNamespace="http://schemas.microsoft.com/office/2006/metadata/properties" ma:root="true" ma:fieldsID="862ab20b33dc61f621458babfbae5d1e" ns2:_="" ns3:_="">
    <xsd:import namespace="b23c02a3-6994-4a2e-bd21-a51873e0c6c4"/>
    <xsd:import namespace="6433a79a-3f4e-481d-9a5b-31fe6314fe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c02a3-6994-4a2e-bd21-a51873e0c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5ca3af2-9596-49e8-9714-4cf575262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3a79a-3f4e-481d-9a5b-31fe6314fe3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6b04339-ca90-4c00-9f20-afff7935c78f}" ma:internalName="TaxCatchAll" ma:showField="CatchAllData" ma:web="6433a79a-3f4e-481d-9a5b-31fe6314f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8DF536-88F3-4A5E-A722-CE02E7FA3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3c02a3-6994-4a2e-bd21-a51873e0c6c4"/>
    <ds:schemaRef ds:uri="6433a79a-3f4e-481d-9a5b-31fe6314f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42BA1A-1BD8-432E-9C13-9440B4E0378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New Logo page header</ap:Template>
  <ap:Application>Microsoft Word for the web</ap:Application>
  <ap:DocSecurity>0</ap:DocSecurity>
  <ap:ScaleCrop>false</ap:ScaleCrop>
  <ap:Company>Dell Computer Corporation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 Title</dc:title>
  <dc:creator>Tracy Webb</dc:creator>
  <lastModifiedBy>Heather Hine</lastModifiedBy>
  <revision>6</revision>
  <lastPrinted>2017-05-19T10:44:00.0000000Z</lastPrinted>
  <dcterms:created xsi:type="dcterms:W3CDTF">2023-12-05T14:03:00.0000000Z</dcterms:created>
  <dcterms:modified xsi:type="dcterms:W3CDTF">2024-01-03T15:16:28.6183304Z</dcterms:modified>
</coreProperties>
</file>