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EF0B" w14:textId="77777777" w:rsidR="00427914" w:rsidRPr="00331F33" w:rsidRDefault="00427914" w:rsidP="00EC4268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  <w:r w:rsidRPr="00331F33">
        <w:rPr>
          <w:rFonts w:ascii="Arial" w:hAnsi="Arial" w:cs="Arial"/>
          <w:b/>
          <w:szCs w:val="24"/>
        </w:rPr>
        <w:t>Job Title</w:t>
      </w:r>
      <w:r w:rsidRPr="00331F33">
        <w:rPr>
          <w:rFonts w:ascii="Arial" w:hAnsi="Arial" w:cs="Arial"/>
          <w:szCs w:val="24"/>
        </w:rPr>
        <w:tab/>
      </w:r>
      <w:r w:rsidR="00994F25" w:rsidRPr="00331F33">
        <w:rPr>
          <w:rFonts w:ascii="Arial" w:hAnsi="Arial" w:cs="Arial"/>
          <w:szCs w:val="24"/>
        </w:rPr>
        <w:t xml:space="preserve">Building </w:t>
      </w:r>
      <w:r w:rsidR="00D3771C" w:rsidRPr="00331F33">
        <w:rPr>
          <w:rFonts w:ascii="Arial" w:hAnsi="Arial" w:cs="Arial"/>
          <w:szCs w:val="24"/>
        </w:rPr>
        <w:t>and Plant Maintenance Engineer</w:t>
      </w:r>
      <w:r w:rsidR="0024285E" w:rsidRPr="00331F33">
        <w:rPr>
          <w:rFonts w:ascii="Arial" w:hAnsi="Arial" w:cs="Arial"/>
          <w:szCs w:val="24"/>
        </w:rPr>
        <w:t xml:space="preserve"> </w:t>
      </w:r>
      <w:r w:rsidR="00714979" w:rsidRPr="00331F33">
        <w:rPr>
          <w:rFonts w:ascii="Arial" w:hAnsi="Arial" w:cs="Arial"/>
          <w:szCs w:val="24"/>
        </w:rPr>
        <w:t>(Electrical Bias)</w:t>
      </w:r>
    </w:p>
    <w:p w14:paraId="1F8D5CA7" w14:textId="77777777" w:rsidR="00427914" w:rsidRPr="00331F33" w:rsidRDefault="00427914" w:rsidP="00EC4268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</w:p>
    <w:p w14:paraId="0D283C7A" w14:textId="77777777" w:rsidR="00427914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  <w:r w:rsidRPr="00331F33">
        <w:rPr>
          <w:rFonts w:ascii="Arial" w:hAnsi="Arial" w:cs="Arial"/>
          <w:b/>
          <w:szCs w:val="24"/>
        </w:rPr>
        <w:tab/>
      </w:r>
      <w:r w:rsidR="00427914" w:rsidRPr="00331F33">
        <w:rPr>
          <w:rFonts w:ascii="Arial" w:hAnsi="Arial" w:cs="Arial"/>
          <w:b/>
          <w:szCs w:val="24"/>
        </w:rPr>
        <w:t>Department</w:t>
      </w:r>
      <w:r w:rsidR="00427914" w:rsidRPr="00331F33">
        <w:rPr>
          <w:rFonts w:ascii="Arial" w:hAnsi="Arial" w:cs="Arial"/>
          <w:b/>
          <w:szCs w:val="24"/>
        </w:rPr>
        <w:tab/>
      </w:r>
      <w:r w:rsidR="00C22919" w:rsidRPr="00331F33">
        <w:rPr>
          <w:rFonts w:ascii="Arial" w:hAnsi="Arial" w:cs="Arial"/>
          <w:szCs w:val="24"/>
        </w:rPr>
        <w:t xml:space="preserve">Facilities </w:t>
      </w:r>
      <w:r w:rsidR="00994F25" w:rsidRPr="00331F33">
        <w:rPr>
          <w:rFonts w:ascii="Arial" w:hAnsi="Arial" w:cs="Arial"/>
          <w:szCs w:val="24"/>
        </w:rPr>
        <w:t>Department</w:t>
      </w:r>
    </w:p>
    <w:p w14:paraId="5BA4C493" w14:textId="77777777" w:rsidR="00427914" w:rsidRPr="00331F33" w:rsidRDefault="00427914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</w:p>
    <w:p w14:paraId="5B161457" w14:textId="77777777" w:rsidR="00427914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331F33">
        <w:rPr>
          <w:rFonts w:ascii="Arial" w:hAnsi="Arial" w:cs="Arial"/>
          <w:b/>
          <w:szCs w:val="24"/>
        </w:rPr>
        <w:tab/>
      </w:r>
      <w:r w:rsidR="00427914" w:rsidRPr="00331F33">
        <w:rPr>
          <w:rFonts w:ascii="Arial" w:hAnsi="Arial" w:cs="Arial"/>
          <w:b/>
          <w:szCs w:val="24"/>
        </w:rPr>
        <w:t>Reports to</w:t>
      </w:r>
      <w:r w:rsidR="00427914" w:rsidRPr="00331F33">
        <w:rPr>
          <w:rFonts w:ascii="Arial" w:hAnsi="Arial" w:cs="Arial"/>
          <w:szCs w:val="24"/>
        </w:rPr>
        <w:tab/>
      </w:r>
      <w:r w:rsidR="00A04404" w:rsidRPr="00331F33">
        <w:rPr>
          <w:rFonts w:ascii="Arial" w:hAnsi="Arial" w:cs="Arial"/>
          <w:szCs w:val="24"/>
        </w:rPr>
        <w:t xml:space="preserve">Engineering </w:t>
      </w:r>
      <w:r w:rsidR="00714979" w:rsidRPr="00331F33">
        <w:rPr>
          <w:rFonts w:ascii="Arial" w:hAnsi="Arial" w:cs="Arial"/>
          <w:szCs w:val="24"/>
        </w:rPr>
        <w:t>Manager</w:t>
      </w:r>
      <w:r w:rsidR="0083104E" w:rsidRPr="00331F33">
        <w:rPr>
          <w:rFonts w:ascii="Arial" w:hAnsi="Arial" w:cs="Arial"/>
          <w:szCs w:val="24"/>
        </w:rPr>
        <w:t xml:space="preserve"> &amp; </w:t>
      </w:r>
      <w:r w:rsidR="00614AE0" w:rsidRPr="00331F33">
        <w:rPr>
          <w:rFonts w:ascii="Arial" w:hAnsi="Arial" w:cs="Arial"/>
          <w:szCs w:val="24"/>
        </w:rPr>
        <w:t>Head of Operations</w:t>
      </w:r>
    </w:p>
    <w:p w14:paraId="79173EBE" w14:textId="77777777" w:rsidR="00EC4268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</w:p>
    <w:p w14:paraId="0BCF09DE" w14:textId="77777777" w:rsidR="00EC4268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ab/>
      </w:r>
      <w:r w:rsidRPr="00331F33">
        <w:rPr>
          <w:rFonts w:ascii="Arial" w:hAnsi="Arial" w:cs="Arial"/>
          <w:b/>
          <w:szCs w:val="24"/>
        </w:rPr>
        <w:t>Responsible for</w:t>
      </w:r>
      <w:r w:rsidRPr="00331F33">
        <w:rPr>
          <w:rFonts w:ascii="Arial" w:hAnsi="Arial" w:cs="Arial"/>
          <w:szCs w:val="24"/>
        </w:rPr>
        <w:tab/>
      </w:r>
      <w:r w:rsidR="00A04404" w:rsidRPr="00331F33">
        <w:rPr>
          <w:rFonts w:ascii="Arial" w:hAnsi="Arial" w:cs="Arial"/>
          <w:szCs w:val="24"/>
        </w:rPr>
        <w:t>N/A</w:t>
      </w:r>
    </w:p>
    <w:p w14:paraId="20BA5374" w14:textId="77777777" w:rsidR="00D32E0E" w:rsidRPr="00331F33" w:rsidRDefault="00D32E0E" w:rsidP="00EC4268">
      <w:pPr>
        <w:tabs>
          <w:tab w:val="left" w:pos="2880"/>
        </w:tabs>
        <w:ind w:right="141"/>
        <w:rPr>
          <w:rFonts w:ascii="Arial" w:hAnsi="Arial" w:cs="Arial"/>
          <w:b/>
          <w:szCs w:val="24"/>
        </w:rPr>
      </w:pPr>
    </w:p>
    <w:p w14:paraId="27205FC2" w14:textId="77777777" w:rsidR="004C6E0E" w:rsidRPr="00331F33" w:rsidRDefault="004C6E0E" w:rsidP="00EC4268">
      <w:pPr>
        <w:tabs>
          <w:tab w:val="left" w:pos="2880"/>
        </w:tabs>
        <w:ind w:right="141"/>
        <w:rPr>
          <w:rFonts w:ascii="Arial" w:hAnsi="Arial" w:cs="Arial"/>
          <w:szCs w:val="24"/>
        </w:rPr>
      </w:pPr>
    </w:p>
    <w:p w14:paraId="20066E6B" w14:textId="77777777" w:rsidR="00547E15" w:rsidRPr="00331F33" w:rsidRDefault="00547E15" w:rsidP="00EC4268">
      <w:pPr>
        <w:pStyle w:val="Heading1"/>
        <w:ind w:right="141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Primary Objective</w:t>
      </w:r>
      <w:r w:rsidR="00EE678C" w:rsidRPr="00331F33">
        <w:rPr>
          <w:rFonts w:ascii="Arial" w:hAnsi="Arial" w:cs="Arial"/>
          <w:szCs w:val="24"/>
        </w:rPr>
        <w:t>s</w:t>
      </w:r>
    </w:p>
    <w:p w14:paraId="31C6C9A7" w14:textId="77777777" w:rsidR="00994F25" w:rsidRPr="00331F33" w:rsidRDefault="00994F25" w:rsidP="00EC4268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The </w:t>
      </w:r>
      <w:r w:rsidR="00427914" w:rsidRPr="00331F33">
        <w:rPr>
          <w:rFonts w:ascii="Arial" w:hAnsi="Arial" w:cs="Arial"/>
          <w:szCs w:val="24"/>
        </w:rPr>
        <w:t xml:space="preserve">Operation and maintenance of </w:t>
      </w:r>
      <w:r w:rsidRPr="00331F33">
        <w:rPr>
          <w:rFonts w:ascii="Arial" w:hAnsi="Arial" w:cs="Arial"/>
          <w:szCs w:val="24"/>
        </w:rPr>
        <w:t>Life Support Systems (LSS) and building services</w:t>
      </w:r>
    </w:p>
    <w:p w14:paraId="3232C9C9" w14:textId="77777777" w:rsidR="00427914" w:rsidRPr="00331F33" w:rsidRDefault="00994F25" w:rsidP="00EC4268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Ensure </w:t>
      </w:r>
      <w:r w:rsidR="00427914" w:rsidRPr="00331F33">
        <w:rPr>
          <w:rFonts w:ascii="Arial" w:hAnsi="Arial" w:cs="Arial"/>
          <w:szCs w:val="24"/>
        </w:rPr>
        <w:t xml:space="preserve">all systems are operated and maintained in accordance with </w:t>
      </w:r>
      <w:r w:rsidRPr="00331F33">
        <w:rPr>
          <w:rFonts w:ascii="Arial" w:hAnsi="Arial" w:cs="Arial"/>
          <w:szCs w:val="24"/>
        </w:rPr>
        <w:t xml:space="preserve"> statutory regulations and c</w:t>
      </w:r>
      <w:r w:rsidR="00427914" w:rsidRPr="00331F33">
        <w:rPr>
          <w:rFonts w:ascii="Arial" w:hAnsi="Arial" w:cs="Arial"/>
          <w:szCs w:val="24"/>
        </w:rPr>
        <w:t>ompany policy</w:t>
      </w:r>
    </w:p>
    <w:p w14:paraId="6173EDBF" w14:textId="77777777" w:rsidR="002A46CB" w:rsidRPr="00331F33" w:rsidRDefault="002A46CB" w:rsidP="00EC4268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Maintain service provision within Service Level Agreements</w:t>
      </w:r>
    </w:p>
    <w:p w14:paraId="3774AE66" w14:textId="77777777" w:rsidR="00427914" w:rsidRPr="00331F33" w:rsidRDefault="00427914" w:rsidP="00EC4268">
      <w:pPr>
        <w:numPr>
          <w:ilvl w:val="0"/>
          <w:numId w:val="8"/>
        </w:numPr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Ensure all areas of the </w:t>
      </w:r>
      <w:r w:rsidR="00994F25" w:rsidRPr="00331F33">
        <w:rPr>
          <w:rFonts w:ascii="Arial" w:hAnsi="Arial" w:cs="Arial"/>
          <w:szCs w:val="24"/>
        </w:rPr>
        <w:t>National Marine Aquarium (NMA) site</w:t>
      </w:r>
      <w:r w:rsidRPr="00331F33">
        <w:rPr>
          <w:rFonts w:ascii="Arial" w:hAnsi="Arial" w:cs="Arial"/>
          <w:szCs w:val="24"/>
        </w:rPr>
        <w:t xml:space="preserve"> are fit for purpose and maintained to </w:t>
      </w:r>
      <w:r w:rsidR="00994F25" w:rsidRPr="00331F33">
        <w:rPr>
          <w:rFonts w:ascii="Arial" w:hAnsi="Arial" w:cs="Arial"/>
          <w:szCs w:val="24"/>
        </w:rPr>
        <w:t>a</w:t>
      </w:r>
      <w:r w:rsidRPr="00331F33">
        <w:rPr>
          <w:rFonts w:ascii="Arial" w:hAnsi="Arial" w:cs="Arial"/>
          <w:szCs w:val="24"/>
        </w:rPr>
        <w:t xml:space="preserve"> high standard expected by NMA customers</w:t>
      </w:r>
      <w:r w:rsidR="00994F25" w:rsidRPr="00331F33">
        <w:rPr>
          <w:rFonts w:ascii="Arial" w:hAnsi="Arial" w:cs="Arial"/>
          <w:szCs w:val="24"/>
        </w:rPr>
        <w:t>,</w:t>
      </w:r>
      <w:r w:rsidRPr="00331F33">
        <w:rPr>
          <w:rFonts w:ascii="Arial" w:hAnsi="Arial" w:cs="Arial"/>
          <w:szCs w:val="24"/>
        </w:rPr>
        <w:t xml:space="preserve"> </w:t>
      </w:r>
      <w:r w:rsidR="00994F25" w:rsidRPr="00331F33">
        <w:rPr>
          <w:rFonts w:ascii="Arial" w:hAnsi="Arial" w:cs="Arial"/>
          <w:szCs w:val="24"/>
        </w:rPr>
        <w:t>clients and staff</w:t>
      </w:r>
    </w:p>
    <w:p w14:paraId="12535C1E" w14:textId="77777777" w:rsidR="00EE55F7" w:rsidRPr="00331F33" w:rsidRDefault="00EE55F7" w:rsidP="00EC4268">
      <w:pPr>
        <w:numPr>
          <w:ilvl w:val="0"/>
          <w:numId w:val="8"/>
        </w:numPr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Deliver the National Marine Aquarium mission: </w:t>
      </w:r>
      <w:r w:rsidR="00714979" w:rsidRPr="00331F33">
        <w:rPr>
          <w:rFonts w:ascii="Arial" w:hAnsi="Arial" w:cs="Arial"/>
          <w:szCs w:val="24"/>
        </w:rPr>
        <w:t>Connecting us with our Oceans</w:t>
      </w:r>
    </w:p>
    <w:p w14:paraId="2301B54E" w14:textId="77777777" w:rsidR="004C6E0E" w:rsidRPr="00331F33" w:rsidRDefault="004C6E0E" w:rsidP="00EC4268">
      <w:pPr>
        <w:ind w:right="708"/>
        <w:jc w:val="both"/>
        <w:rPr>
          <w:rFonts w:ascii="Arial" w:hAnsi="Arial" w:cs="Arial"/>
          <w:szCs w:val="24"/>
        </w:rPr>
      </w:pPr>
    </w:p>
    <w:p w14:paraId="139532FA" w14:textId="77777777" w:rsidR="00FB1129" w:rsidRPr="00331F33" w:rsidRDefault="00FB1129" w:rsidP="00EC4268">
      <w:pPr>
        <w:ind w:right="708"/>
        <w:jc w:val="both"/>
        <w:rPr>
          <w:rFonts w:ascii="Arial" w:hAnsi="Arial" w:cs="Arial"/>
          <w:szCs w:val="24"/>
        </w:rPr>
      </w:pPr>
    </w:p>
    <w:p w14:paraId="5DD158CA" w14:textId="77777777" w:rsidR="00233823" w:rsidRPr="00331F33" w:rsidRDefault="00637991" w:rsidP="00EC4268">
      <w:pPr>
        <w:pStyle w:val="Heading1"/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General - </w:t>
      </w:r>
      <w:r w:rsidR="00F15069" w:rsidRPr="00331F33">
        <w:rPr>
          <w:rFonts w:ascii="Arial" w:hAnsi="Arial" w:cs="Arial"/>
          <w:szCs w:val="24"/>
        </w:rPr>
        <w:t>Duties</w:t>
      </w:r>
    </w:p>
    <w:p w14:paraId="43483186" w14:textId="77777777" w:rsidR="00994F25" w:rsidRPr="00331F33" w:rsidRDefault="0083104E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To assist other Engineers, the Engineering Manager &amp; Head of Operations</w:t>
      </w:r>
      <w:r w:rsidR="0015500B" w:rsidRPr="00331F33">
        <w:rPr>
          <w:rFonts w:ascii="Arial" w:hAnsi="Arial" w:cs="Arial"/>
          <w:szCs w:val="24"/>
        </w:rPr>
        <w:t xml:space="preserve"> </w:t>
      </w:r>
      <w:r w:rsidR="00427914" w:rsidRPr="00331F33">
        <w:rPr>
          <w:rFonts w:ascii="Arial" w:hAnsi="Arial" w:cs="Arial"/>
          <w:szCs w:val="24"/>
        </w:rPr>
        <w:t>in ensuring that the requirements of the Health and Safety at Work Act</w:t>
      </w:r>
      <w:r w:rsidR="005F5881" w:rsidRPr="00331F33">
        <w:rPr>
          <w:rFonts w:ascii="Arial" w:hAnsi="Arial" w:cs="Arial"/>
          <w:szCs w:val="24"/>
        </w:rPr>
        <w:t xml:space="preserve"> 1974</w:t>
      </w:r>
      <w:r w:rsidR="00427914" w:rsidRPr="00331F33">
        <w:rPr>
          <w:rFonts w:ascii="Arial" w:hAnsi="Arial" w:cs="Arial"/>
          <w:szCs w:val="24"/>
        </w:rPr>
        <w:t xml:space="preserve">, </w:t>
      </w:r>
      <w:r w:rsidR="00994F25" w:rsidRPr="00331F33">
        <w:rPr>
          <w:rFonts w:ascii="Arial" w:hAnsi="Arial" w:cs="Arial"/>
          <w:szCs w:val="24"/>
        </w:rPr>
        <w:t xml:space="preserve">and all </w:t>
      </w:r>
      <w:r w:rsidR="00427914" w:rsidRPr="00331F33">
        <w:rPr>
          <w:rFonts w:ascii="Arial" w:hAnsi="Arial" w:cs="Arial"/>
          <w:szCs w:val="24"/>
        </w:rPr>
        <w:t>related legislation</w:t>
      </w:r>
      <w:r w:rsidR="00283338" w:rsidRPr="00331F33">
        <w:rPr>
          <w:rFonts w:ascii="Arial" w:hAnsi="Arial" w:cs="Arial"/>
          <w:szCs w:val="24"/>
        </w:rPr>
        <w:t xml:space="preserve"> (including environmental) </w:t>
      </w:r>
      <w:r w:rsidR="00994F25" w:rsidRPr="00331F33">
        <w:rPr>
          <w:rFonts w:ascii="Arial" w:hAnsi="Arial" w:cs="Arial"/>
          <w:szCs w:val="24"/>
        </w:rPr>
        <w:t>are adhered to.</w:t>
      </w:r>
    </w:p>
    <w:p w14:paraId="43A0A9FC" w14:textId="77777777" w:rsidR="00994F25" w:rsidRPr="00331F33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Ensure that the </w:t>
      </w:r>
      <w:r w:rsidR="00994F25" w:rsidRPr="00331F33">
        <w:rPr>
          <w:rFonts w:ascii="Arial" w:hAnsi="Arial" w:cs="Arial"/>
          <w:szCs w:val="24"/>
        </w:rPr>
        <w:t>NMA site is</w:t>
      </w:r>
      <w:r w:rsidRPr="00331F33">
        <w:rPr>
          <w:rFonts w:ascii="Arial" w:hAnsi="Arial" w:cs="Arial"/>
          <w:szCs w:val="24"/>
        </w:rPr>
        <w:t xml:space="preserve"> maintained with a </w:t>
      </w:r>
      <w:r w:rsidR="00994F25" w:rsidRPr="00331F33">
        <w:rPr>
          <w:rFonts w:ascii="Arial" w:hAnsi="Arial" w:cs="Arial"/>
          <w:szCs w:val="24"/>
        </w:rPr>
        <w:t>high level of focus on public safety.</w:t>
      </w:r>
    </w:p>
    <w:p w14:paraId="05A60D41" w14:textId="77777777" w:rsidR="00427914" w:rsidRPr="00331F33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To provide,</w:t>
      </w:r>
      <w:r w:rsidR="00994F25" w:rsidRPr="00331F33">
        <w:rPr>
          <w:rFonts w:ascii="Arial" w:hAnsi="Arial" w:cs="Arial"/>
          <w:szCs w:val="24"/>
        </w:rPr>
        <w:t xml:space="preserve"> an out-of-hours</w:t>
      </w:r>
      <w:r w:rsidRPr="00331F33">
        <w:rPr>
          <w:rFonts w:ascii="Arial" w:hAnsi="Arial" w:cs="Arial"/>
          <w:szCs w:val="24"/>
        </w:rPr>
        <w:t xml:space="preserve"> emergency response service</w:t>
      </w:r>
      <w:r w:rsidR="00994F25" w:rsidRPr="00331F33">
        <w:rPr>
          <w:rFonts w:ascii="Arial" w:hAnsi="Arial" w:cs="Arial"/>
          <w:szCs w:val="24"/>
        </w:rPr>
        <w:t xml:space="preserve"> (on-call rota)</w:t>
      </w:r>
      <w:r w:rsidRPr="00331F33">
        <w:rPr>
          <w:rFonts w:ascii="Arial" w:hAnsi="Arial" w:cs="Arial"/>
          <w:szCs w:val="24"/>
        </w:rPr>
        <w:t xml:space="preserve"> and ensure actions are </w:t>
      </w:r>
      <w:r w:rsidR="00994F25" w:rsidRPr="00331F33">
        <w:rPr>
          <w:rFonts w:ascii="Arial" w:hAnsi="Arial" w:cs="Arial"/>
          <w:szCs w:val="24"/>
        </w:rPr>
        <w:t xml:space="preserve">communicated to the </w:t>
      </w:r>
      <w:r w:rsidR="0083104E" w:rsidRPr="00331F33">
        <w:rPr>
          <w:rFonts w:ascii="Arial" w:hAnsi="Arial" w:cs="Arial"/>
          <w:szCs w:val="24"/>
        </w:rPr>
        <w:t>Engineering Manager</w:t>
      </w:r>
      <w:r w:rsidR="00994F25" w:rsidRPr="00331F33">
        <w:rPr>
          <w:rFonts w:ascii="Arial" w:hAnsi="Arial" w:cs="Arial"/>
          <w:szCs w:val="24"/>
        </w:rPr>
        <w:t xml:space="preserve"> and</w:t>
      </w:r>
      <w:r w:rsidR="0083104E" w:rsidRPr="00331F33">
        <w:rPr>
          <w:rFonts w:ascii="Arial" w:hAnsi="Arial" w:cs="Arial"/>
          <w:szCs w:val="24"/>
        </w:rPr>
        <w:t xml:space="preserve"> Engineering</w:t>
      </w:r>
      <w:r w:rsidR="00994F25" w:rsidRPr="00331F33">
        <w:rPr>
          <w:rFonts w:ascii="Arial" w:hAnsi="Arial" w:cs="Arial"/>
          <w:szCs w:val="24"/>
        </w:rPr>
        <w:t xml:space="preserve"> team.</w:t>
      </w:r>
    </w:p>
    <w:p w14:paraId="4E572EE2" w14:textId="77777777" w:rsidR="00994F25" w:rsidRPr="00331F33" w:rsidRDefault="00994F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The operation and maintenance of the main life support systems (LSS) for aquarium livestock.</w:t>
      </w:r>
    </w:p>
    <w:p w14:paraId="01AE7DC1" w14:textId="77777777" w:rsidR="00994F25" w:rsidRPr="00331F33" w:rsidRDefault="00994F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PPM’s and Reactive Maintenance of building services for the aquarium, restaurant</w:t>
      </w:r>
      <w:r w:rsidR="00295B5D" w:rsidRPr="00331F33">
        <w:rPr>
          <w:rFonts w:ascii="Arial" w:hAnsi="Arial" w:cs="Arial"/>
          <w:szCs w:val="24"/>
        </w:rPr>
        <w:t>, gift shop, catering outlets and learning centre.</w:t>
      </w:r>
    </w:p>
    <w:p w14:paraId="1E1B0CF0" w14:textId="77777777" w:rsidR="00295B5D" w:rsidRPr="00331F33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Work with the </w:t>
      </w:r>
      <w:r w:rsidR="00EF25FC" w:rsidRPr="00331F33">
        <w:rPr>
          <w:rFonts w:ascii="Arial" w:hAnsi="Arial" w:cs="Arial"/>
          <w:szCs w:val="24"/>
        </w:rPr>
        <w:t>Engineering</w:t>
      </w:r>
      <w:r w:rsidR="0015500B" w:rsidRPr="00331F33">
        <w:rPr>
          <w:rFonts w:ascii="Arial" w:hAnsi="Arial" w:cs="Arial"/>
          <w:szCs w:val="24"/>
        </w:rPr>
        <w:t xml:space="preserve"> </w:t>
      </w:r>
      <w:r w:rsidR="00295B5D" w:rsidRPr="00331F33">
        <w:rPr>
          <w:rFonts w:ascii="Arial" w:hAnsi="Arial" w:cs="Arial"/>
          <w:szCs w:val="24"/>
        </w:rPr>
        <w:t xml:space="preserve">and Husbandry Teams </w:t>
      </w:r>
      <w:r w:rsidRPr="00331F33">
        <w:rPr>
          <w:rFonts w:ascii="Arial" w:hAnsi="Arial" w:cs="Arial"/>
          <w:szCs w:val="24"/>
        </w:rPr>
        <w:t xml:space="preserve">to ensure that water quality </w:t>
      </w:r>
      <w:r w:rsidR="00EF25FC" w:rsidRPr="00331F33">
        <w:rPr>
          <w:rFonts w:ascii="Arial" w:hAnsi="Arial" w:cs="Arial"/>
          <w:szCs w:val="24"/>
        </w:rPr>
        <w:t xml:space="preserve">to all life support systems </w:t>
      </w:r>
      <w:r w:rsidRPr="00331F33">
        <w:rPr>
          <w:rFonts w:ascii="Arial" w:hAnsi="Arial" w:cs="Arial"/>
          <w:szCs w:val="24"/>
        </w:rPr>
        <w:t>is maintained</w:t>
      </w:r>
      <w:r w:rsidR="00295B5D" w:rsidRPr="00331F33">
        <w:rPr>
          <w:rFonts w:ascii="Arial" w:hAnsi="Arial" w:cs="Arial"/>
          <w:szCs w:val="24"/>
        </w:rPr>
        <w:t xml:space="preserve"> </w:t>
      </w:r>
      <w:r w:rsidR="00EF25FC" w:rsidRPr="00331F33">
        <w:rPr>
          <w:rFonts w:ascii="Arial" w:hAnsi="Arial" w:cs="Arial"/>
          <w:szCs w:val="24"/>
        </w:rPr>
        <w:t xml:space="preserve">within SLAs </w:t>
      </w:r>
      <w:r w:rsidR="00295B5D" w:rsidRPr="00331F33">
        <w:rPr>
          <w:rFonts w:ascii="Arial" w:hAnsi="Arial" w:cs="Arial"/>
          <w:szCs w:val="24"/>
        </w:rPr>
        <w:t>and ensure close coordination of activities.</w:t>
      </w:r>
    </w:p>
    <w:p w14:paraId="0ECC1308" w14:textId="77777777" w:rsidR="00427914" w:rsidRPr="00331F33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Assist </w:t>
      </w:r>
      <w:r w:rsidR="00EF25FC" w:rsidRPr="00331F33">
        <w:rPr>
          <w:rFonts w:ascii="Arial" w:hAnsi="Arial" w:cs="Arial"/>
          <w:szCs w:val="24"/>
        </w:rPr>
        <w:t xml:space="preserve">other Engineers, the Engineering Manager &amp; Head of Operations </w:t>
      </w:r>
      <w:r w:rsidRPr="00331F33">
        <w:rPr>
          <w:rFonts w:ascii="Arial" w:hAnsi="Arial" w:cs="Arial"/>
          <w:szCs w:val="24"/>
        </w:rPr>
        <w:t xml:space="preserve">by carrying out delegated tasks to ensure that the NMA buildings, estate and facilities are maintained cost effectively to a high standard </w:t>
      </w:r>
      <w:r w:rsidR="00295B5D" w:rsidRPr="00331F33">
        <w:rPr>
          <w:rFonts w:ascii="Arial" w:hAnsi="Arial" w:cs="Arial"/>
          <w:szCs w:val="24"/>
        </w:rPr>
        <w:t xml:space="preserve">via </w:t>
      </w:r>
      <w:r w:rsidR="00EF25FC" w:rsidRPr="00331F33">
        <w:rPr>
          <w:rFonts w:ascii="Arial" w:hAnsi="Arial" w:cs="Arial"/>
          <w:szCs w:val="24"/>
        </w:rPr>
        <w:t>technical systems,</w:t>
      </w:r>
      <w:r w:rsidR="00FA5114" w:rsidRPr="00331F33">
        <w:rPr>
          <w:rFonts w:ascii="Arial" w:hAnsi="Arial" w:cs="Arial"/>
          <w:szCs w:val="24"/>
        </w:rPr>
        <w:t xml:space="preserve"> regular site inspections and </w:t>
      </w:r>
      <w:r w:rsidR="00EF25FC" w:rsidRPr="00331F33">
        <w:rPr>
          <w:rFonts w:ascii="Arial" w:hAnsi="Arial" w:cs="Arial"/>
          <w:szCs w:val="24"/>
        </w:rPr>
        <w:t xml:space="preserve">both planned and </w:t>
      </w:r>
      <w:r w:rsidR="00FA5114" w:rsidRPr="00331F33">
        <w:rPr>
          <w:rFonts w:ascii="Arial" w:hAnsi="Arial" w:cs="Arial"/>
          <w:szCs w:val="24"/>
        </w:rPr>
        <w:t>reactive maintenance throughout the facility.</w:t>
      </w:r>
    </w:p>
    <w:p w14:paraId="4602DB18" w14:textId="77777777" w:rsidR="00427914" w:rsidRPr="00331F33" w:rsidRDefault="00FA51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Assist </w:t>
      </w:r>
      <w:r w:rsidR="00EF25FC" w:rsidRPr="00331F33">
        <w:rPr>
          <w:rFonts w:ascii="Arial" w:hAnsi="Arial" w:cs="Arial"/>
          <w:szCs w:val="24"/>
        </w:rPr>
        <w:t xml:space="preserve">other Engineers, the Engineering Manager &amp; Head of Operations </w:t>
      </w:r>
      <w:r w:rsidR="00427914" w:rsidRPr="00331F33">
        <w:rPr>
          <w:rFonts w:ascii="Arial" w:hAnsi="Arial" w:cs="Arial"/>
          <w:szCs w:val="24"/>
        </w:rPr>
        <w:t xml:space="preserve">in ensuring that all equipment is </w:t>
      </w:r>
      <w:r w:rsidRPr="00331F33">
        <w:rPr>
          <w:rFonts w:ascii="Arial" w:hAnsi="Arial" w:cs="Arial"/>
          <w:szCs w:val="24"/>
        </w:rPr>
        <w:t>maintained</w:t>
      </w:r>
      <w:r w:rsidR="00427914" w:rsidRPr="00331F33">
        <w:rPr>
          <w:rFonts w:ascii="Arial" w:hAnsi="Arial" w:cs="Arial"/>
          <w:szCs w:val="24"/>
        </w:rPr>
        <w:t xml:space="preserve"> in good working order in accordance with maintenance schedules and manufacturers</w:t>
      </w:r>
      <w:r w:rsidRPr="00331F33">
        <w:rPr>
          <w:rFonts w:ascii="Arial" w:hAnsi="Arial" w:cs="Arial"/>
          <w:szCs w:val="24"/>
        </w:rPr>
        <w:t>’ O&amp;M manuals</w:t>
      </w:r>
      <w:r w:rsidR="00427914" w:rsidRPr="00331F33">
        <w:rPr>
          <w:rFonts w:ascii="Arial" w:hAnsi="Arial" w:cs="Arial"/>
          <w:szCs w:val="24"/>
        </w:rPr>
        <w:t>.</w:t>
      </w:r>
    </w:p>
    <w:p w14:paraId="769C029B" w14:textId="77777777" w:rsidR="00CE1BCB" w:rsidRPr="00331F33" w:rsidRDefault="00427914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</w:rPr>
      </w:pPr>
      <w:r w:rsidRPr="00331F33">
        <w:rPr>
          <w:rFonts w:ascii="Arial" w:hAnsi="Arial" w:cs="Arial"/>
          <w:szCs w:val="24"/>
        </w:rPr>
        <w:t xml:space="preserve">Respond to ad-hoc </w:t>
      </w:r>
      <w:r w:rsidR="00FA5114" w:rsidRPr="00331F33">
        <w:rPr>
          <w:rFonts w:ascii="Arial" w:hAnsi="Arial" w:cs="Arial"/>
          <w:szCs w:val="24"/>
        </w:rPr>
        <w:t>technical support and assistance to other departments as and when required</w:t>
      </w:r>
      <w:r w:rsidRPr="00331F33">
        <w:rPr>
          <w:rFonts w:ascii="Arial" w:hAnsi="Arial" w:cs="Arial"/>
          <w:szCs w:val="24"/>
        </w:rPr>
        <w:t>.</w:t>
      </w:r>
    </w:p>
    <w:p w14:paraId="5A1CDACF" w14:textId="77777777" w:rsidR="00CE1BCB" w:rsidRPr="00331F33" w:rsidRDefault="00FA5114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</w:rPr>
      </w:pPr>
      <w:r w:rsidRPr="00331F33">
        <w:rPr>
          <w:rFonts w:ascii="Arial" w:hAnsi="Arial" w:cs="Arial"/>
          <w:szCs w:val="24"/>
        </w:rPr>
        <w:t>The supervision of external contractors, providing technical advice and assistance as necessary, ensuring adherence to Health &amp; Safety legislation.</w:t>
      </w:r>
      <w:r w:rsidR="00CE1BCB" w:rsidRPr="00331F33">
        <w:rPr>
          <w:rFonts w:ascii="Arial" w:hAnsi="Arial" w:cs="Arial"/>
        </w:rPr>
        <w:t xml:space="preserve"> </w:t>
      </w:r>
    </w:p>
    <w:p w14:paraId="2003239F" w14:textId="77777777" w:rsidR="00862C25" w:rsidRPr="00331F33" w:rsidRDefault="00862C25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</w:rPr>
      </w:pPr>
      <w:r w:rsidRPr="00331F33">
        <w:rPr>
          <w:rFonts w:ascii="Arial" w:hAnsi="Arial" w:cs="Arial"/>
        </w:rPr>
        <w:t>Undertake training as deemed appropriate to your role.</w:t>
      </w:r>
    </w:p>
    <w:p w14:paraId="337A5E3C" w14:textId="77777777" w:rsidR="00EE55F7" w:rsidRPr="00331F33" w:rsidRDefault="00CE1BCB" w:rsidP="00862C25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</w:rPr>
        <w:lastRenderedPageBreak/>
        <w:t xml:space="preserve">At all times to behave in a safe and responsible manner in accordance with </w:t>
      </w:r>
      <w:r w:rsidR="00A07F0F" w:rsidRPr="00331F33">
        <w:rPr>
          <w:rFonts w:ascii="Arial" w:hAnsi="Arial" w:cs="Arial"/>
        </w:rPr>
        <w:t xml:space="preserve">the company Health &amp; Safety policy and the </w:t>
      </w:r>
      <w:r w:rsidRPr="00331F33">
        <w:rPr>
          <w:rFonts w:ascii="Arial" w:hAnsi="Arial" w:cs="Arial"/>
        </w:rPr>
        <w:t>requirement</w:t>
      </w:r>
      <w:r w:rsidR="00A07F0F" w:rsidRPr="00331F33">
        <w:rPr>
          <w:rFonts w:ascii="Arial" w:hAnsi="Arial" w:cs="Arial"/>
        </w:rPr>
        <w:t>s</w:t>
      </w:r>
      <w:r w:rsidRPr="00331F33">
        <w:rPr>
          <w:rFonts w:ascii="Arial" w:hAnsi="Arial" w:cs="Arial"/>
        </w:rPr>
        <w:t xml:space="preserve"> of Health &amp; Safety legislation relating to your responsibilities and to promote and act in the employer</w:t>
      </w:r>
      <w:r w:rsidR="002A46CB" w:rsidRPr="00331F33">
        <w:rPr>
          <w:rFonts w:ascii="Arial" w:hAnsi="Arial" w:cs="Arial"/>
        </w:rPr>
        <w:t>’</w:t>
      </w:r>
      <w:r w:rsidRPr="00331F33">
        <w:rPr>
          <w:rFonts w:ascii="Arial" w:hAnsi="Arial" w:cs="Arial"/>
        </w:rPr>
        <w:t>s best interest.</w:t>
      </w:r>
    </w:p>
    <w:p w14:paraId="787DE49B" w14:textId="77777777" w:rsidR="00CB1737" w:rsidRPr="001555DB" w:rsidRDefault="00CB1737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To adopt a flexible approach to working hours to ensure the viability of NMA operations.  </w:t>
      </w:r>
      <w:r w:rsidRPr="001555DB">
        <w:rPr>
          <w:rFonts w:ascii="Arial" w:hAnsi="Arial" w:cs="Arial"/>
          <w:szCs w:val="24"/>
        </w:rPr>
        <w:t xml:space="preserve">This includes </w:t>
      </w:r>
      <w:r w:rsidR="00EF25FC" w:rsidRPr="001555DB">
        <w:rPr>
          <w:rFonts w:ascii="Arial" w:hAnsi="Arial" w:cs="Arial"/>
          <w:szCs w:val="24"/>
        </w:rPr>
        <w:t>varied shift patterns</w:t>
      </w:r>
      <w:r w:rsidRPr="001555DB">
        <w:rPr>
          <w:rFonts w:ascii="Arial" w:hAnsi="Arial" w:cs="Arial"/>
          <w:szCs w:val="24"/>
        </w:rPr>
        <w:t>.</w:t>
      </w:r>
    </w:p>
    <w:p w14:paraId="10B81316" w14:textId="77777777" w:rsidR="00FA5114" w:rsidRPr="00331F33" w:rsidRDefault="00637991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To provide assistance to co-workers as required.</w:t>
      </w:r>
    </w:p>
    <w:p w14:paraId="00C0E161" w14:textId="77777777" w:rsidR="00CB1737" w:rsidRPr="00331F33" w:rsidRDefault="00CB1737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To carry out other activities as appropriate on the instruction of the </w:t>
      </w:r>
      <w:r w:rsidR="00F41B7B" w:rsidRPr="00331F33">
        <w:rPr>
          <w:rFonts w:ascii="Arial" w:hAnsi="Arial" w:cs="Arial"/>
          <w:szCs w:val="24"/>
        </w:rPr>
        <w:t>Engineering Manager, Operations Manager, CEO</w:t>
      </w:r>
      <w:r w:rsidRPr="00331F33">
        <w:rPr>
          <w:rFonts w:ascii="Arial" w:hAnsi="Arial" w:cs="Arial"/>
          <w:szCs w:val="24"/>
        </w:rPr>
        <w:t xml:space="preserve"> </w:t>
      </w:r>
      <w:r w:rsidR="00F41B7B" w:rsidRPr="00331F33">
        <w:rPr>
          <w:rFonts w:ascii="Arial" w:hAnsi="Arial" w:cs="Arial"/>
          <w:szCs w:val="24"/>
        </w:rPr>
        <w:t>or other Senior Managers</w:t>
      </w:r>
      <w:r w:rsidRPr="00331F33">
        <w:rPr>
          <w:rFonts w:ascii="Arial" w:hAnsi="Arial" w:cs="Arial"/>
          <w:szCs w:val="24"/>
        </w:rPr>
        <w:t>.</w:t>
      </w:r>
    </w:p>
    <w:p w14:paraId="0292E410" w14:textId="77777777" w:rsidR="00862C25" w:rsidRPr="00331F33" w:rsidRDefault="00862C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Provide support to and mentor </w:t>
      </w:r>
      <w:r w:rsidR="00F41B7B" w:rsidRPr="00331F33">
        <w:rPr>
          <w:rFonts w:ascii="Arial" w:hAnsi="Arial" w:cs="Arial"/>
          <w:szCs w:val="24"/>
        </w:rPr>
        <w:t xml:space="preserve">any </w:t>
      </w:r>
      <w:r w:rsidRPr="00331F33">
        <w:rPr>
          <w:rFonts w:ascii="Arial" w:hAnsi="Arial" w:cs="Arial"/>
          <w:szCs w:val="24"/>
        </w:rPr>
        <w:t>Apprentice Engineers</w:t>
      </w:r>
      <w:r w:rsidR="00F41B7B" w:rsidRPr="00331F33">
        <w:rPr>
          <w:rFonts w:ascii="Arial" w:hAnsi="Arial" w:cs="Arial"/>
          <w:szCs w:val="24"/>
        </w:rPr>
        <w:t xml:space="preserve"> in employment</w:t>
      </w:r>
      <w:r w:rsidR="00C22919" w:rsidRPr="00331F33">
        <w:rPr>
          <w:rFonts w:ascii="Arial" w:hAnsi="Arial" w:cs="Arial"/>
          <w:szCs w:val="24"/>
        </w:rPr>
        <w:t>.</w:t>
      </w:r>
    </w:p>
    <w:p w14:paraId="5843F887" w14:textId="77777777" w:rsidR="00637991" w:rsidRPr="00331F33" w:rsidRDefault="00637991" w:rsidP="00EC4268">
      <w:pPr>
        <w:ind w:left="340" w:right="708"/>
        <w:jc w:val="both"/>
        <w:rPr>
          <w:rFonts w:ascii="Arial" w:hAnsi="Arial" w:cs="Arial"/>
          <w:szCs w:val="24"/>
        </w:rPr>
      </w:pPr>
    </w:p>
    <w:p w14:paraId="42A239A8" w14:textId="77777777" w:rsidR="00637991" w:rsidRPr="00331F33" w:rsidRDefault="00637991" w:rsidP="00EC4268">
      <w:pPr>
        <w:pStyle w:val="Heading1"/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Duty Engineer</w:t>
      </w:r>
    </w:p>
    <w:p w14:paraId="648AAEC2" w14:textId="77777777" w:rsidR="006E2D8F" w:rsidRPr="00331F33" w:rsidRDefault="00637991" w:rsidP="006E2D8F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To undertake the role of Duty Engineer on an agreed ro</w:t>
      </w:r>
      <w:r w:rsidR="00A04404" w:rsidRPr="00331F33">
        <w:rPr>
          <w:rFonts w:ascii="Arial" w:hAnsi="Arial" w:cs="Arial"/>
          <w:szCs w:val="24"/>
        </w:rPr>
        <w:t xml:space="preserve">ta system as directed by the </w:t>
      </w:r>
      <w:r w:rsidR="00F41B7B" w:rsidRPr="00331F33">
        <w:rPr>
          <w:rFonts w:ascii="Arial" w:hAnsi="Arial" w:cs="Arial"/>
          <w:szCs w:val="24"/>
        </w:rPr>
        <w:t>Engineering Manager</w:t>
      </w:r>
      <w:r w:rsidR="00A04404" w:rsidRPr="00331F33">
        <w:rPr>
          <w:rFonts w:ascii="Arial" w:hAnsi="Arial" w:cs="Arial"/>
          <w:szCs w:val="24"/>
        </w:rPr>
        <w:t xml:space="preserve"> and to be within mobile data or wi</w:t>
      </w:r>
      <w:r w:rsidR="006E2D8F" w:rsidRPr="00331F33">
        <w:rPr>
          <w:rFonts w:ascii="Arial" w:hAnsi="Arial" w:cs="Arial"/>
          <w:szCs w:val="24"/>
        </w:rPr>
        <w:t>-</w:t>
      </w:r>
      <w:r w:rsidR="00A04404" w:rsidRPr="00331F33">
        <w:rPr>
          <w:rFonts w:ascii="Arial" w:hAnsi="Arial" w:cs="Arial"/>
          <w:szCs w:val="24"/>
        </w:rPr>
        <w:t>fi coverage and within 30 mins of the NMA whilst Duty Engineer.</w:t>
      </w:r>
      <w:r w:rsidR="006E2D8F" w:rsidRPr="00331F33">
        <w:rPr>
          <w:rFonts w:ascii="Arial" w:hAnsi="Arial" w:cs="Arial"/>
          <w:szCs w:val="24"/>
        </w:rPr>
        <w:t xml:space="preserve">  Flexibility with Duty Engineer shifts to ensure coverage during periods of holidays and sickness.</w:t>
      </w:r>
    </w:p>
    <w:p w14:paraId="375F2251" w14:textId="77777777" w:rsidR="00F41B7B" w:rsidRPr="00331F33" w:rsidRDefault="00F41B7B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To closely follow Duty Engineering responsibilities and lone working procedures during any out-of-hours emergency call-out.</w:t>
      </w:r>
    </w:p>
    <w:p w14:paraId="57B44F19" w14:textId="77777777" w:rsidR="00FB1129" w:rsidRPr="00331F33" w:rsidRDefault="00637991" w:rsidP="00FB1129">
      <w:pPr>
        <w:pStyle w:val="Heading1"/>
        <w:numPr>
          <w:ilvl w:val="1"/>
          <w:numId w:val="8"/>
        </w:numPr>
        <w:ind w:left="360" w:right="708"/>
        <w:jc w:val="both"/>
        <w:rPr>
          <w:rFonts w:ascii="Arial" w:hAnsi="Arial" w:cs="Arial"/>
          <w:b w:val="0"/>
          <w:szCs w:val="24"/>
        </w:rPr>
      </w:pPr>
      <w:r w:rsidRPr="00331F33">
        <w:rPr>
          <w:rFonts w:ascii="Arial" w:hAnsi="Arial" w:cs="Arial"/>
          <w:b w:val="0"/>
          <w:szCs w:val="24"/>
        </w:rPr>
        <w:t>To act</w:t>
      </w:r>
      <w:r w:rsidR="00F41B7B" w:rsidRPr="00331F33">
        <w:rPr>
          <w:rFonts w:ascii="Arial" w:hAnsi="Arial" w:cs="Arial"/>
          <w:b w:val="0"/>
          <w:szCs w:val="24"/>
        </w:rPr>
        <w:t xml:space="preserve"> as Emergency Evacuation Officer </w:t>
      </w:r>
      <w:r w:rsidR="002A46CB" w:rsidRPr="00331F33">
        <w:rPr>
          <w:rFonts w:ascii="Arial" w:hAnsi="Arial" w:cs="Arial"/>
          <w:b w:val="0"/>
          <w:szCs w:val="24"/>
        </w:rPr>
        <w:t>in the event of an emergency</w:t>
      </w:r>
      <w:r w:rsidR="00F41B7B" w:rsidRPr="00331F33">
        <w:rPr>
          <w:rFonts w:ascii="Arial" w:hAnsi="Arial" w:cs="Arial"/>
          <w:b w:val="0"/>
          <w:szCs w:val="24"/>
        </w:rPr>
        <w:t xml:space="preserve"> warning signal or evacuation.</w:t>
      </w:r>
    </w:p>
    <w:p w14:paraId="3B4B4B79" w14:textId="77777777" w:rsidR="00FB1129" w:rsidRPr="00331F33" w:rsidRDefault="00FB1129" w:rsidP="00FB1129">
      <w:pPr>
        <w:pStyle w:val="Heading1"/>
        <w:ind w:right="708"/>
        <w:jc w:val="both"/>
        <w:rPr>
          <w:rFonts w:ascii="Arial" w:hAnsi="Arial" w:cs="Arial"/>
          <w:szCs w:val="24"/>
        </w:rPr>
      </w:pPr>
    </w:p>
    <w:p w14:paraId="529B2F2E" w14:textId="77777777" w:rsidR="00FB1129" w:rsidRPr="00331F33" w:rsidRDefault="00FB1129" w:rsidP="00FB1129">
      <w:pPr>
        <w:pStyle w:val="Heading1"/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 Qualifications and Experience:</w:t>
      </w:r>
    </w:p>
    <w:p w14:paraId="266DE9D4" w14:textId="4F8B078A" w:rsidR="00FB1129" w:rsidRPr="00331F33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Ideally be qualified to a minimum of</w:t>
      </w:r>
      <w:r w:rsidR="00C22919" w:rsidRPr="00331F33">
        <w:rPr>
          <w:rFonts w:ascii="Arial" w:hAnsi="Arial" w:cs="Arial"/>
          <w:szCs w:val="24"/>
        </w:rPr>
        <w:t xml:space="preserve"> NVQ3 </w:t>
      </w:r>
      <w:r w:rsidRPr="00331F33">
        <w:rPr>
          <w:rFonts w:ascii="Arial" w:hAnsi="Arial" w:cs="Arial"/>
          <w:szCs w:val="24"/>
        </w:rPr>
        <w:t xml:space="preserve">in </w:t>
      </w:r>
      <w:r w:rsidR="00862C25" w:rsidRPr="00331F33">
        <w:rPr>
          <w:rFonts w:ascii="Arial" w:hAnsi="Arial" w:cs="Arial"/>
          <w:szCs w:val="24"/>
        </w:rPr>
        <w:t xml:space="preserve">Electrical </w:t>
      </w:r>
      <w:r w:rsidR="0015500B" w:rsidRPr="00331F33">
        <w:rPr>
          <w:rFonts w:ascii="Arial" w:hAnsi="Arial" w:cs="Arial"/>
          <w:szCs w:val="24"/>
        </w:rPr>
        <w:t>Engineering</w:t>
      </w:r>
      <w:r w:rsidR="00F41B7B" w:rsidRPr="00331F33">
        <w:rPr>
          <w:rFonts w:ascii="Arial" w:hAnsi="Arial" w:cs="Arial"/>
          <w:szCs w:val="24"/>
        </w:rPr>
        <w:t>,</w:t>
      </w:r>
      <w:r w:rsidR="0015500B" w:rsidRPr="00331F33">
        <w:rPr>
          <w:rFonts w:ascii="Arial" w:hAnsi="Arial" w:cs="Arial"/>
          <w:szCs w:val="24"/>
        </w:rPr>
        <w:t xml:space="preserve"> </w:t>
      </w:r>
      <w:r w:rsidR="00F41B7B" w:rsidRPr="00331F33">
        <w:rPr>
          <w:rFonts w:ascii="Arial" w:hAnsi="Arial" w:cs="Arial"/>
          <w:szCs w:val="24"/>
        </w:rPr>
        <w:t>time served 3-</w:t>
      </w:r>
      <w:r w:rsidR="00C22919" w:rsidRPr="00331F33">
        <w:rPr>
          <w:rFonts w:ascii="Arial" w:hAnsi="Arial" w:cs="Arial"/>
          <w:szCs w:val="24"/>
        </w:rPr>
        <w:t>year apprenticeship or equivalent.</w:t>
      </w:r>
    </w:p>
    <w:p w14:paraId="6C04F756" w14:textId="77777777" w:rsidR="00373B66" w:rsidRPr="00331F33" w:rsidRDefault="00373B66" w:rsidP="00373B66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Good electrical engineering skills i.e. supply and distribution, 12, 24, 230 &amp; 415V, sensors, probes, relays, contactors and control systems.</w:t>
      </w:r>
    </w:p>
    <w:p w14:paraId="61B035FE" w14:textId="77777777" w:rsidR="00FB1129" w:rsidRPr="00331F33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Good mechanical engineering skills i.e. pumps, fans, HVCA</w:t>
      </w:r>
      <w:r w:rsidR="00F41B7B" w:rsidRPr="00331F33">
        <w:rPr>
          <w:rFonts w:ascii="Arial" w:hAnsi="Arial" w:cs="Arial"/>
          <w:szCs w:val="24"/>
        </w:rPr>
        <w:t>, heat exchangers, pipework and fittings, pneumatics</w:t>
      </w:r>
    </w:p>
    <w:p w14:paraId="61D4FD0C" w14:textId="77777777" w:rsidR="00F41B7B" w:rsidRPr="00331F33" w:rsidRDefault="00F41B7B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Good multi-discipline fault-finding and emergency correction skills</w:t>
      </w:r>
    </w:p>
    <w:p w14:paraId="42FCB15E" w14:textId="77777777" w:rsidR="009B27B0" w:rsidRPr="00331F33" w:rsidRDefault="009B27B0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A good level of IT skills to encompass MS Office packages and specific building services software.</w:t>
      </w:r>
    </w:p>
    <w:p w14:paraId="732D2E39" w14:textId="77777777" w:rsidR="00FB1129" w:rsidRPr="00331F33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A good appreciation of H&amp;S requirements associated with building and plant maintenance.</w:t>
      </w:r>
    </w:p>
    <w:p w14:paraId="27534110" w14:textId="77777777" w:rsidR="00637991" w:rsidRPr="00331F33" w:rsidRDefault="00F41B7B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Varied additional qualifications and experience i.e. </w:t>
      </w:r>
      <w:r w:rsidR="00FB1129" w:rsidRPr="00331F33">
        <w:rPr>
          <w:rFonts w:ascii="Arial" w:hAnsi="Arial" w:cs="Arial"/>
          <w:szCs w:val="24"/>
        </w:rPr>
        <w:t>Work at Height, Confined Space, Electricity at Work, L8, F-Gas Regs.</w:t>
      </w:r>
    </w:p>
    <w:p w14:paraId="3FF3BC22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</w:p>
    <w:p w14:paraId="04853C79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</w:p>
    <w:p w14:paraId="066D9273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</w:p>
    <w:p w14:paraId="34980ADD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Signed…………………………………………..</w:t>
      </w:r>
      <w:r w:rsidRPr="00331F33">
        <w:rPr>
          <w:rFonts w:ascii="Arial" w:hAnsi="Arial" w:cs="Arial"/>
          <w:szCs w:val="24"/>
        </w:rPr>
        <w:tab/>
      </w:r>
      <w:r w:rsidRPr="00331F33">
        <w:rPr>
          <w:rFonts w:ascii="Arial" w:hAnsi="Arial" w:cs="Arial"/>
          <w:szCs w:val="24"/>
        </w:rPr>
        <w:tab/>
        <w:t>Date………………………………….</w:t>
      </w:r>
    </w:p>
    <w:p w14:paraId="47E585E5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</w:p>
    <w:p w14:paraId="4B4E7237" w14:textId="77777777" w:rsidR="00C22919" w:rsidRPr="00331F33" w:rsidRDefault="00C22919" w:rsidP="007B10BC">
      <w:pPr>
        <w:ind w:right="708"/>
        <w:jc w:val="both"/>
        <w:rPr>
          <w:rFonts w:ascii="Arial" w:hAnsi="Arial" w:cs="Arial"/>
          <w:szCs w:val="24"/>
        </w:rPr>
      </w:pPr>
    </w:p>
    <w:p w14:paraId="1B808186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Print Name…………………………………….</w:t>
      </w:r>
    </w:p>
    <w:p w14:paraId="2BF5A77B" w14:textId="77777777" w:rsidR="00862C25" w:rsidRPr="00331F33" w:rsidRDefault="00862C25" w:rsidP="007B10BC">
      <w:pPr>
        <w:ind w:right="708"/>
        <w:jc w:val="both"/>
        <w:rPr>
          <w:rFonts w:ascii="Arial" w:hAnsi="Arial" w:cs="Arial"/>
          <w:szCs w:val="24"/>
        </w:rPr>
      </w:pPr>
    </w:p>
    <w:p w14:paraId="0A26DD33" w14:textId="77777777" w:rsidR="00862C25" w:rsidRPr="00331F33" w:rsidRDefault="00862C25" w:rsidP="007B10BC">
      <w:pPr>
        <w:ind w:right="708"/>
        <w:jc w:val="both"/>
        <w:rPr>
          <w:rFonts w:ascii="Arial" w:hAnsi="Arial" w:cs="Arial"/>
          <w:szCs w:val="24"/>
        </w:rPr>
      </w:pPr>
    </w:p>
    <w:p w14:paraId="100093E5" w14:textId="77777777" w:rsidR="00862C25" w:rsidRPr="00FB1129" w:rsidRDefault="00862C25" w:rsidP="007B10BC">
      <w:pPr>
        <w:ind w:right="708"/>
        <w:jc w:val="both"/>
        <w:rPr>
          <w:rFonts w:ascii="Franklin Gothic Book" w:hAnsi="Franklin Gothic Book" w:cs="Arial"/>
          <w:szCs w:val="24"/>
        </w:rPr>
      </w:pPr>
    </w:p>
    <w:sectPr w:rsidR="00862C25" w:rsidRPr="00FB1129" w:rsidSect="00233823">
      <w:headerReference w:type="default" r:id="rId7"/>
      <w:footerReference w:type="default" r:id="rId8"/>
      <w:pgSz w:w="11906" w:h="16838"/>
      <w:pgMar w:top="1584" w:right="566" w:bottom="86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6F94" w14:textId="77777777" w:rsidR="00CF6A6D" w:rsidRDefault="00CF6A6D">
      <w:r>
        <w:separator/>
      </w:r>
    </w:p>
  </w:endnote>
  <w:endnote w:type="continuationSeparator" w:id="0">
    <w:p w14:paraId="4178E9A1" w14:textId="77777777" w:rsidR="00CF6A6D" w:rsidRDefault="00C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FE95" w14:textId="703EFD8B" w:rsidR="009B3815" w:rsidRPr="00CA6F8E" w:rsidRDefault="00373B66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6EA" w14:textId="77777777" w:rsidR="00CF6A6D" w:rsidRDefault="00CF6A6D">
      <w:r>
        <w:separator/>
      </w:r>
    </w:p>
  </w:footnote>
  <w:footnote w:type="continuationSeparator" w:id="0">
    <w:p w14:paraId="0838AD4A" w14:textId="77777777" w:rsidR="00CF6A6D" w:rsidRDefault="00CF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AC3C" w14:textId="77777777" w:rsidR="009B3815" w:rsidRPr="00554FA1" w:rsidRDefault="00331F33">
    <w:pPr>
      <w:pStyle w:val="Header"/>
      <w:rPr>
        <w:rFonts w:ascii="Bliss" w:hAnsi="Bliss" w:cs="Arial"/>
        <w:b/>
        <w:sz w:val="28"/>
        <w:szCs w:val="28"/>
      </w:rPr>
    </w:pPr>
    <w:r>
      <w:rPr>
        <w:noProof/>
      </w:rPr>
      <mc:AlternateContent>
        <mc:Choice Requires="wpg">
          <w:drawing>
            <wp:inline distT="0" distB="0" distL="0" distR="0" wp14:anchorId="7A56EF6B" wp14:editId="742BD6D3">
              <wp:extent cx="2362200" cy="628650"/>
              <wp:effectExtent l="0" t="0" r="0" b="0"/>
              <wp:docPr id="1556" name="Group 1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200" cy="628650"/>
                        <a:chOff x="0" y="0"/>
                        <a:chExt cx="2860180" cy="758292"/>
                      </a:xfrm>
                    </wpg:grpSpPr>
                    <wps:wsp>
                      <wps:cNvPr id="311" name="Shape 311"/>
                      <wps:cNvSpPr/>
                      <wps:spPr>
                        <a:xfrm>
                          <a:off x="503872" y="106985"/>
                          <a:ext cx="584543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43" h="544132">
                              <a:moveTo>
                                <a:pt x="41199" y="0"/>
                              </a:moveTo>
                              <a:lnTo>
                                <a:pt x="181902" y="0"/>
                              </a:lnTo>
                              <a:cubicBezTo>
                                <a:pt x="192773" y="0"/>
                                <a:pt x="203657" y="7772"/>
                                <a:pt x="206769" y="19431"/>
                              </a:cubicBezTo>
                              <a:lnTo>
                                <a:pt x="240970" y="152362"/>
                              </a:lnTo>
                              <a:lnTo>
                                <a:pt x="293052" y="355244"/>
                              </a:lnTo>
                              <a:lnTo>
                                <a:pt x="348247" y="152362"/>
                              </a:lnTo>
                              <a:lnTo>
                                <a:pt x="383997" y="19431"/>
                              </a:lnTo>
                              <a:cubicBezTo>
                                <a:pt x="387109" y="7772"/>
                                <a:pt x="397218" y="0"/>
                                <a:pt x="409651" y="0"/>
                              </a:cubicBezTo>
                              <a:lnTo>
                                <a:pt x="547230" y="0"/>
                              </a:lnTo>
                              <a:cubicBezTo>
                                <a:pt x="558901" y="0"/>
                                <a:pt x="567449" y="8560"/>
                                <a:pt x="568223" y="20206"/>
                              </a:cubicBezTo>
                              <a:lnTo>
                                <a:pt x="583768" y="523913"/>
                              </a:lnTo>
                              <a:cubicBezTo>
                                <a:pt x="584543" y="534797"/>
                                <a:pt x="575221" y="544132"/>
                                <a:pt x="565112" y="544132"/>
                              </a:cubicBezTo>
                              <a:lnTo>
                                <a:pt x="468732" y="544132"/>
                              </a:lnTo>
                              <a:cubicBezTo>
                                <a:pt x="457073" y="544132"/>
                                <a:pt x="448513" y="535584"/>
                                <a:pt x="447738" y="523913"/>
                              </a:cubicBezTo>
                              <a:lnTo>
                                <a:pt x="444627" y="356019"/>
                              </a:lnTo>
                              <a:lnTo>
                                <a:pt x="442303" y="193561"/>
                              </a:lnTo>
                              <a:lnTo>
                                <a:pt x="346685" y="524701"/>
                              </a:lnTo>
                              <a:cubicBezTo>
                                <a:pt x="343573" y="536359"/>
                                <a:pt x="332689" y="544132"/>
                                <a:pt x="321031" y="544132"/>
                              </a:cubicBezTo>
                              <a:lnTo>
                                <a:pt x="248742" y="544132"/>
                              </a:lnTo>
                              <a:cubicBezTo>
                                <a:pt x="237084" y="544132"/>
                                <a:pt x="226200" y="536359"/>
                                <a:pt x="223876" y="524701"/>
                              </a:cubicBezTo>
                              <a:lnTo>
                                <a:pt x="143802" y="193561"/>
                              </a:lnTo>
                              <a:lnTo>
                                <a:pt x="135255" y="356019"/>
                              </a:lnTo>
                              <a:lnTo>
                                <a:pt x="131369" y="523913"/>
                              </a:lnTo>
                              <a:cubicBezTo>
                                <a:pt x="130594" y="535584"/>
                                <a:pt x="122047" y="544132"/>
                                <a:pt x="111163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4797"/>
                                <a:pt x="775" y="523913"/>
                              </a:cubicBezTo>
                              <a:lnTo>
                                <a:pt x="20993" y="20206"/>
                              </a:lnTo>
                              <a:cubicBezTo>
                                <a:pt x="21768" y="8560"/>
                                <a:pt x="30315" y="0"/>
                                <a:pt x="41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0" y="106985"/>
                          <a:ext cx="450850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544132">
                              <a:moveTo>
                                <a:pt x="20206" y="0"/>
                              </a:moveTo>
                              <a:lnTo>
                                <a:pt x="139916" y="0"/>
                              </a:lnTo>
                              <a:cubicBezTo>
                                <a:pt x="151587" y="0"/>
                                <a:pt x="163233" y="6998"/>
                                <a:pt x="169456" y="17882"/>
                              </a:cubicBezTo>
                              <a:cubicBezTo>
                                <a:pt x="221539" y="121272"/>
                                <a:pt x="274396" y="220764"/>
                                <a:pt x="324142" y="337363"/>
                              </a:cubicBezTo>
                              <a:lnTo>
                                <a:pt x="321031" y="195885"/>
                              </a:lnTo>
                              <a:lnTo>
                                <a:pt x="321031" y="20206"/>
                              </a:lnTo>
                              <a:cubicBezTo>
                                <a:pt x="321031" y="8560"/>
                                <a:pt x="330365" y="0"/>
                                <a:pt x="341249" y="0"/>
                              </a:cubicBezTo>
                              <a:lnTo>
                                <a:pt x="431419" y="0"/>
                              </a:lnTo>
                              <a:cubicBezTo>
                                <a:pt x="442303" y="0"/>
                                <a:pt x="450850" y="8560"/>
                                <a:pt x="450850" y="20206"/>
                              </a:cubicBezTo>
                              <a:lnTo>
                                <a:pt x="450850" y="523913"/>
                              </a:lnTo>
                              <a:cubicBezTo>
                                <a:pt x="450850" y="535584"/>
                                <a:pt x="442303" y="544132"/>
                                <a:pt x="431419" y="544132"/>
                              </a:cubicBezTo>
                              <a:lnTo>
                                <a:pt x="323367" y="544132"/>
                              </a:lnTo>
                              <a:cubicBezTo>
                                <a:pt x="311709" y="544132"/>
                                <a:pt x="300050" y="537134"/>
                                <a:pt x="293827" y="526250"/>
                              </a:cubicBezTo>
                              <a:cubicBezTo>
                                <a:pt x="188112" y="324142"/>
                                <a:pt x="153911" y="253403"/>
                                <a:pt x="128257" y="195110"/>
                              </a:cubicBezTo>
                              <a:lnTo>
                                <a:pt x="129819" y="337363"/>
                              </a:lnTo>
                              <a:lnTo>
                                <a:pt x="129819" y="523913"/>
                              </a:lnTo>
                              <a:cubicBezTo>
                                <a:pt x="129819" y="535584"/>
                                <a:pt x="121259" y="544132"/>
                                <a:pt x="110376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5584"/>
                                <a:pt x="0" y="523913"/>
                              </a:cubicBezTo>
                              <a:lnTo>
                                <a:pt x="0" y="20206"/>
                              </a:lnTo>
                              <a:cubicBezTo>
                                <a:pt x="0" y="8560"/>
                                <a:pt x="9335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27290" y="106210"/>
                          <a:ext cx="241751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51" h="544906">
                              <a:moveTo>
                                <a:pt x="173342" y="0"/>
                              </a:moveTo>
                              <a:lnTo>
                                <a:pt x="241751" y="0"/>
                              </a:lnTo>
                              <a:lnTo>
                                <a:pt x="241751" y="111150"/>
                              </a:lnTo>
                              <a:lnTo>
                                <a:pt x="240195" y="111150"/>
                              </a:lnTo>
                              <a:lnTo>
                                <a:pt x="230086" y="157797"/>
                              </a:lnTo>
                              <a:lnTo>
                                <a:pt x="194335" y="318706"/>
                              </a:lnTo>
                              <a:lnTo>
                                <a:pt x="241751" y="318706"/>
                              </a:lnTo>
                              <a:lnTo>
                                <a:pt x="241751" y="425196"/>
                              </a:lnTo>
                              <a:lnTo>
                                <a:pt x="172568" y="425196"/>
                              </a:lnTo>
                              <a:cubicBezTo>
                                <a:pt x="164020" y="458622"/>
                                <a:pt x="156248" y="492049"/>
                                <a:pt x="147701" y="525475"/>
                              </a:cubicBezTo>
                              <a:cubicBezTo>
                                <a:pt x="145364" y="537134"/>
                                <a:pt x="133705" y="544906"/>
                                <a:pt x="122822" y="544906"/>
                              </a:cubicBezTo>
                              <a:lnTo>
                                <a:pt x="17881" y="544906"/>
                              </a:lnTo>
                              <a:cubicBezTo>
                                <a:pt x="7772" y="544906"/>
                                <a:pt x="0" y="535572"/>
                                <a:pt x="3111" y="525475"/>
                              </a:cubicBezTo>
                              <a:lnTo>
                                <a:pt x="147701" y="19431"/>
                              </a:lnTo>
                              <a:cubicBezTo>
                                <a:pt x="150800" y="7772"/>
                                <a:pt x="160909" y="0"/>
                                <a:pt x="173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785595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786585" y="296380"/>
                          <a:ext cx="6220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62205" y="83846"/>
                              </a:lnTo>
                              <a:lnTo>
                                <a:pt x="62205" y="139869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786585" y="106210"/>
                          <a:ext cx="62205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62205" y="61341"/>
                              </a:lnTo>
                              <a:lnTo>
                                <a:pt x="62205" y="98935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50" y="39522"/>
                                <a:pt x="16650" y="42342"/>
                              </a:cubicBezTo>
                              <a:lnTo>
                                <a:pt x="16650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69041" y="106210"/>
                          <a:ext cx="247186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186" h="544906">
                              <a:moveTo>
                                <a:pt x="0" y="0"/>
                              </a:moveTo>
                              <a:lnTo>
                                <a:pt x="73070" y="0"/>
                              </a:lnTo>
                              <a:cubicBezTo>
                                <a:pt x="84728" y="0"/>
                                <a:pt x="95612" y="7772"/>
                                <a:pt x="98723" y="19431"/>
                              </a:cubicBezTo>
                              <a:lnTo>
                                <a:pt x="244075" y="525475"/>
                              </a:lnTo>
                              <a:cubicBezTo>
                                <a:pt x="247186" y="535572"/>
                                <a:pt x="239414" y="544906"/>
                                <a:pt x="230092" y="544906"/>
                              </a:cubicBezTo>
                              <a:lnTo>
                                <a:pt x="119704" y="544906"/>
                              </a:lnTo>
                              <a:cubicBezTo>
                                <a:pt x="108833" y="544906"/>
                                <a:pt x="97949" y="537134"/>
                                <a:pt x="95612" y="525475"/>
                              </a:cubicBezTo>
                              <a:lnTo>
                                <a:pt x="69183" y="425196"/>
                              </a:lnTo>
                              <a:lnTo>
                                <a:pt x="0" y="425196"/>
                              </a:lnTo>
                              <a:lnTo>
                                <a:pt x="0" y="318706"/>
                              </a:lnTo>
                              <a:lnTo>
                                <a:pt x="47416" y="318706"/>
                              </a:lnTo>
                              <a:lnTo>
                                <a:pt x="9328" y="157797"/>
                              </a:lnTo>
                              <a:lnTo>
                                <a:pt x="6" y="111150"/>
                              </a:lnTo>
                              <a:lnTo>
                                <a:pt x="0" y="111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8" name="Shape 1578"/>
                      <wps:cNvSpPr/>
                      <wps:spPr>
                        <a:xfrm>
                          <a:off x="1679816" y="0"/>
                          <a:ext cx="32728" cy="758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28" h="758292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2728" y="758292"/>
                              </a:lnTo>
                              <a:lnTo>
                                <a:pt x="0" y="75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848790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919834" y="483186"/>
                          <a:ext cx="67615" cy="17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5" h="171347">
                              <a:moveTo>
                                <a:pt x="67615" y="0"/>
                              </a:moveTo>
                              <a:lnTo>
                                <a:pt x="67615" y="16879"/>
                              </a:lnTo>
                              <a:lnTo>
                                <a:pt x="67551" y="16864"/>
                              </a:lnTo>
                              <a:cubicBezTo>
                                <a:pt x="53480" y="16864"/>
                                <a:pt x="42304" y="23265"/>
                                <a:pt x="34023" y="36067"/>
                              </a:cubicBezTo>
                              <a:cubicBezTo>
                                <a:pt x="25743" y="48868"/>
                                <a:pt x="21603" y="65607"/>
                                <a:pt x="21603" y="86282"/>
                              </a:cubicBezTo>
                              <a:cubicBezTo>
                                <a:pt x="21603" y="106488"/>
                                <a:pt x="25781" y="122922"/>
                                <a:pt x="34137" y="135609"/>
                              </a:cubicBezTo>
                              <a:cubicBezTo>
                                <a:pt x="38322" y="141946"/>
                                <a:pt x="43209" y="146699"/>
                                <a:pt x="48798" y="149868"/>
                              </a:cubicBezTo>
                              <a:lnTo>
                                <a:pt x="67615" y="154605"/>
                              </a:lnTo>
                              <a:lnTo>
                                <a:pt x="67615" y="171347"/>
                              </a:lnTo>
                              <a:lnTo>
                                <a:pt x="39494" y="165335"/>
                              </a:lnTo>
                              <a:cubicBezTo>
                                <a:pt x="31201" y="161301"/>
                                <a:pt x="24047" y="155250"/>
                                <a:pt x="18034" y="147179"/>
                              </a:cubicBezTo>
                              <a:cubicBezTo>
                                <a:pt x="6020" y="131050"/>
                                <a:pt x="0" y="110946"/>
                                <a:pt x="0" y="86892"/>
                              </a:cubicBezTo>
                              <a:cubicBezTo>
                                <a:pt x="0" y="61301"/>
                                <a:pt x="6236" y="40423"/>
                                <a:pt x="18707" y="24243"/>
                              </a:cubicBezTo>
                              <a:cubicBezTo>
                                <a:pt x="24936" y="16159"/>
                                <a:pt x="32131" y="10095"/>
                                <a:pt x="40292" y="6052"/>
                              </a:cubicBezTo>
                              <a:lnTo>
                                <a:pt x="67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963699" y="387927"/>
                          <a:ext cx="23749" cy="73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3096">
                              <a:moveTo>
                                <a:pt x="23749" y="0"/>
                              </a:moveTo>
                              <a:lnTo>
                                <a:pt x="23749" y="51857"/>
                              </a:lnTo>
                              <a:lnTo>
                                <a:pt x="17247" y="73096"/>
                              </a:lnTo>
                              <a:lnTo>
                                <a:pt x="0" y="73096"/>
                              </a:lnTo>
                              <a:lnTo>
                                <a:pt x="23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1848790" y="296380"/>
                          <a:ext cx="96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" h="164643">
                              <a:moveTo>
                                <a:pt x="66624" y="0"/>
                              </a:moveTo>
                              <a:lnTo>
                                <a:pt x="96774" y="0"/>
                              </a:lnTo>
                              <a:lnTo>
                                <a:pt x="96774" y="164643"/>
                              </a:lnTo>
                              <a:lnTo>
                                <a:pt x="76746" y="164643"/>
                              </a:lnTo>
                              <a:lnTo>
                                <a:pt x="76746" y="20866"/>
                              </a:lnTo>
                              <a:lnTo>
                                <a:pt x="23305" y="164643"/>
                              </a:lnTo>
                              <a:lnTo>
                                <a:pt x="9309" y="164643"/>
                              </a:lnTo>
                              <a:lnTo>
                                <a:pt x="0" y="139869"/>
                              </a:lnTo>
                              <a:lnTo>
                                <a:pt x="0" y="83846"/>
                              </a:lnTo>
                              <a:lnTo>
                                <a:pt x="18072" y="131686"/>
                              </a:lnTo>
                              <a:lnTo>
                                <a:pt x="66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1925917" y="106210"/>
                          <a:ext cx="61532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" h="164656">
                              <a:moveTo>
                                <a:pt x="53505" y="0"/>
                              </a:moveTo>
                              <a:lnTo>
                                <a:pt x="61532" y="0"/>
                              </a:lnTo>
                              <a:lnTo>
                                <a:pt x="61532" y="27049"/>
                              </a:lnTo>
                              <a:lnTo>
                                <a:pt x="37706" y="101079"/>
                              </a:lnTo>
                              <a:lnTo>
                                <a:pt x="61532" y="101079"/>
                              </a:lnTo>
                              <a:lnTo>
                                <a:pt x="61532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56"/>
                              </a:lnTo>
                              <a:lnTo>
                                <a:pt x="0" y="164656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1848790" y="106210"/>
                          <a:ext cx="5901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7" h="164656">
                              <a:moveTo>
                                <a:pt x="42736" y="0"/>
                              </a:moveTo>
                              <a:lnTo>
                                <a:pt x="59017" y="0"/>
                              </a:lnTo>
                              <a:lnTo>
                                <a:pt x="59017" y="164656"/>
                              </a:lnTo>
                              <a:lnTo>
                                <a:pt x="38989" y="164656"/>
                              </a:lnTo>
                              <a:lnTo>
                                <a:pt x="0" y="98935"/>
                              </a:lnTo>
                              <a:lnTo>
                                <a:pt x="0" y="61341"/>
                              </a:lnTo>
                              <a:lnTo>
                                <a:pt x="43218" y="134175"/>
                              </a:lnTo>
                              <a:lnTo>
                                <a:pt x="42977" y="122733"/>
                              </a:lnTo>
                              <a:cubicBezTo>
                                <a:pt x="42812" y="118224"/>
                                <a:pt x="42736" y="114249"/>
                                <a:pt x="42736" y="110795"/>
                              </a:cubicBezTo>
                              <a:lnTo>
                                <a:pt x="42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1987448" y="604286"/>
                          <a:ext cx="39446" cy="8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85766">
                              <a:moveTo>
                                <a:pt x="39446" y="0"/>
                              </a:moveTo>
                              <a:lnTo>
                                <a:pt x="39446" y="35210"/>
                              </a:lnTo>
                              <a:lnTo>
                                <a:pt x="37146" y="37942"/>
                              </a:lnTo>
                              <a:cubicBezTo>
                                <a:pt x="31074" y="42871"/>
                                <a:pt x="24340" y="46303"/>
                                <a:pt x="16942" y="48240"/>
                              </a:cubicBezTo>
                              <a:lnTo>
                                <a:pt x="16827" y="50513"/>
                              </a:lnTo>
                              <a:cubicBezTo>
                                <a:pt x="16827" y="62579"/>
                                <a:pt x="24143" y="68611"/>
                                <a:pt x="38773" y="68611"/>
                              </a:cubicBezTo>
                              <a:lnTo>
                                <a:pt x="39446" y="68556"/>
                              </a:lnTo>
                              <a:lnTo>
                                <a:pt x="39446" y="85766"/>
                              </a:lnTo>
                              <a:lnTo>
                                <a:pt x="11582" y="78111"/>
                              </a:lnTo>
                              <a:cubicBezTo>
                                <a:pt x="4775" y="72789"/>
                                <a:pt x="991" y="63506"/>
                                <a:pt x="178" y="50285"/>
                              </a:cubicBezTo>
                              <a:lnTo>
                                <a:pt x="0" y="50247"/>
                              </a:lnTo>
                              <a:lnTo>
                                <a:pt x="0" y="33505"/>
                              </a:lnTo>
                              <a:lnTo>
                                <a:pt x="64" y="33521"/>
                              </a:lnTo>
                              <a:cubicBezTo>
                                <a:pt x="14453" y="33521"/>
                                <a:pt x="25705" y="26955"/>
                                <a:pt x="33833" y="13836"/>
                              </a:cubicBezTo>
                              <a:lnTo>
                                <a:pt x="39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1987448" y="483172"/>
                          <a:ext cx="39446" cy="48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48215">
                              <a:moveTo>
                                <a:pt x="64" y="0"/>
                              </a:moveTo>
                              <a:cubicBezTo>
                                <a:pt x="9912" y="0"/>
                                <a:pt x="18882" y="1930"/>
                                <a:pt x="26973" y="5793"/>
                              </a:cubicBezTo>
                              <a:lnTo>
                                <a:pt x="39446" y="15812"/>
                              </a:lnTo>
                              <a:lnTo>
                                <a:pt x="39446" y="48215"/>
                              </a:lnTo>
                              <a:lnTo>
                                <a:pt x="33414" y="34633"/>
                              </a:lnTo>
                              <a:cubicBezTo>
                                <a:pt x="29210" y="28715"/>
                                <a:pt x="24321" y="24276"/>
                                <a:pt x="18742" y="21317"/>
                              </a:cubicBezTo>
                              <a:lnTo>
                                <a:pt x="0" y="16893"/>
                              </a:lnTo>
                              <a:lnTo>
                                <a:pt x="0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1987448" y="296380"/>
                          <a:ext cx="39446" cy="143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43404">
                              <a:moveTo>
                                <a:pt x="29744" y="0"/>
                              </a:moveTo>
                              <a:lnTo>
                                <a:pt x="39446" y="0"/>
                              </a:lnTo>
                              <a:lnTo>
                                <a:pt x="39446" y="22024"/>
                              </a:lnTo>
                              <a:lnTo>
                                <a:pt x="39421" y="21946"/>
                              </a:lnTo>
                              <a:lnTo>
                                <a:pt x="13957" y="101079"/>
                              </a:lnTo>
                              <a:lnTo>
                                <a:pt x="39446" y="101079"/>
                              </a:lnTo>
                              <a:lnTo>
                                <a:pt x="39446" y="116523"/>
                              </a:lnTo>
                              <a:lnTo>
                                <a:pt x="8230" y="116523"/>
                              </a:lnTo>
                              <a:lnTo>
                                <a:pt x="0" y="143404"/>
                              </a:lnTo>
                              <a:lnTo>
                                <a:pt x="0" y="91547"/>
                              </a:lnTo>
                              <a:lnTo>
                                <a:pt x="29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1987448" y="106210"/>
                          <a:ext cx="39446" cy="13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39499">
                              <a:moveTo>
                                <a:pt x="0" y="0"/>
                              </a:moveTo>
                              <a:lnTo>
                                <a:pt x="15304" y="0"/>
                              </a:lnTo>
                              <a:lnTo>
                                <a:pt x="39446" y="73806"/>
                              </a:lnTo>
                              <a:lnTo>
                                <a:pt x="39446" y="139499"/>
                              </a:lnTo>
                              <a:lnTo>
                                <a:pt x="31547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7153" y="101079"/>
                              </a:lnTo>
                              <a:lnTo>
                                <a:pt x="1638" y="21958"/>
                              </a:lnTo>
                              <a:lnTo>
                                <a:pt x="0" y="27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2026895" y="671335"/>
                          <a:ext cx="18275" cy="19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19063">
                              <a:moveTo>
                                <a:pt x="18275" y="0"/>
                              </a:moveTo>
                              <a:lnTo>
                                <a:pt x="18275" y="16523"/>
                              </a:lnTo>
                              <a:cubicBezTo>
                                <a:pt x="12802" y="18212"/>
                                <a:pt x="7137" y="19063"/>
                                <a:pt x="1257" y="19063"/>
                              </a:cubicBezTo>
                              <a:lnTo>
                                <a:pt x="0" y="18717"/>
                              </a:lnTo>
                              <a:lnTo>
                                <a:pt x="0" y="1507"/>
                              </a:lnTo>
                              <a:lnTo>
                                <a:pt x="18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330"/>
                      <wps:cNvSpPr/>
                      <wps:spPr>
                        <a:xfrm>
                          <a:off x="2026895" y="498984"/>
                          <a:ext cx="28169" cy="140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40512">
                              <a:moveTo>
                                <a:pt x="0" y="0"/>
                              </a:moveTo>
                              <a:lnTo>
                                <a:pt x="9169" y="7366"/>
                              </a:lnTo>
                              <a:cubicBezTo>
                                <a:pt x="21831" y="22809"/>
                                <a:pt x="28169" y="43205"/>
                                <a:pt x="28169" y="68554"/>
                              </a:cubicBezTo>
                              <a:cubicBezTo>
                                <a:pt x="28169" y="89649"/>
                                <a:pt x="23419" y="108115"/>
                                <a:pt x="13932" y="123964"/>
                              </a:cubicBezTo>
                              <a:lnTo>
                                <a:pt x="0" y="140512"/>
                              </a:lnTo>
                              <a:lnTo>
                                <a:pt x="0" y="105302"/>
                              </a:lnTo>
                              <a:lnTo>
                                <a:pt x="3520" y="96628"/>
                              </a:lnTo>
                              <a:cubicBezTo>
                                <a:pt x="5550" y="88179"/>
                                <a:pt x="6566" y="78784"/>
                                <a:pt x="6566" y="68440"/>
                              </a:cubicBezTo>
                              <a:cubicBezTo>
                                <a:pt x="6566" y="57810"/>
                                <a:pt x="5515" y="48361"/>
                                <a:pt x="3415" y="40092"/>
                              </a:cubicBezTo>
                              <a:lnTo>
                                <a:pt x="0" y="32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331"/>
                      <wps:cNvSpPr/>
                      <wps:spPr>
                        <a:xfrm>
                          <a:off x="2080387" y="486550"/>
                          <a:ext cx="89903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03" h="168021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07556"/>
                              </a:lnTo>
                              <a:cubicBezTo>
                                <a:pt x="20625" y="120358"/>
                                <a:pt x="22111" y="129362"/>
                                <a:pt x="25082" y="134595"/>
                              </a:cubicBezTo>
                              <a:cubicBezTo>
                                <a:pt x="28067" y="139827"/>
                                <a:pt x="32563" y="143688"/>
                                <a:pt x="38595" y="146190"/>
                              </a:cubicBezTo>
                              <a:cubicBezTo>
                                <a:pt x="44628" y="148679"/>
                                <a:pt x="50940" y="149924"/>
                                <a:pt x="57531" y="149924"/>
                              </a:cubicBezTo>
                              <a:cubicBezTo>
                                <a:pt x="70244" y="149924"/>
                                <a:pt x="79896" y="146583"/>
                                <a:pt x="86487" y="139916"/>
                              </a:cubicBezTo>
                              <a:lnTo>
                                <a:pt x="89903" y="133879"/>
                              </a:lnTo>
                              <a:lnTo>
                                <a:pt x="89903" y="158415"/>
                              </a:lnTo>
                              <a:lnTo>
                                <a:pt x="79322" y="164506"/>
                              </a:lnTo>
                              <a:cubicBezTo>
                                <a:pt x="72396" y="166849"/>
                                <a:pt x="64649" y="168021"/>
                                <a:pt x="56083" y="168021"/>
                              </a:cubicBezTo>
                              <a:cubicBezTo>
                                <a:pt x="37033" y="168021"/>
                                <a:pt x="22911" y="163195"/>
                                <a:pt x="13754" y="153543"/>
                              </a:cubicBezTo>
                              <a:cubicBezTo>
                                <a:pt x="4585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2112569" y="29638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2026895" y="29638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3"/>
                              </a:lnTo>
                              <a:lnTo>
                                <a:pt x="0" y="116523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334"/>
                      <wps:cNvSpPr/>
                      <wps:spPr>
                        <a:xfrm>
                          <a:off x="2026895" y="180016"/>
                          <a:ext cx="29718" cy="9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90850">
                              <a:moveTo>
                                <a:pt x="0" y="0"/>
                              </a:moveTo>
                              <a:lnTo>
                                <a:pt x="29718" y="90850"/>
                              </a:lnTo>
                              <a:lnTo>
                                <a:pt x="8649" y="90850"/>
                              </a:lnTo>
                              <a:lnTo>
                                <a:pt x="0" y="65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2041322" y="106210"/>
                          <a:ext cx="11508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87" h="164656">
                              <a:moveTo>
                                <a:pt x="0" y="0"/>
                              </a:moveTo>
                              <a:lnTo>
                                <a:pt x="115087" y="0"/>
                              </a:lnTo>
                              <a:lnTo>
                                <a:pt x="115087" y="18097"/>
                              </a:lnTo>
                              <a:lnTo>
                                <a:pt x="67793" y="18097"/>
                              </a:lnTo>
                              <a:lnTo>
                                <a:pt x="67793" y="164656"/>
                              </a:lnTo>
                              <a:lnTo>
                                <a:pt x="47168" y="164656"/>
                              </a:lnTo>
                              <a:lnTo>
                                <a:pt x="47168" y="18097"/>
                              </a:lnTo>
                              <a:lnTo>
                                <a:pt x="0" y="18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2204720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337"/>
                      <wps:cNvSpPr/>
                      <wps:spPr>
                        <a:xfrm>
                          <a:off x="2170291" y="486550"/>
                          <a:ext cx="23596" cy="15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6" h="158415">
                              <a:moveTo>
                                <a:pt x="6477" y="0"/>
                              </a:moveTo>
                              <a:lnTo>
                                <a:pt x="23596" y="0"/>
                              </a:lnTo>
                              <a:lnTo>
                                <a:pt x="23596" y="107544"/>
                              </a:lnTo>
                              <a:cubicBezTo>
                                <a:pt x="23596" y="129108"/>
                                <a:pt x="18313" y="144590"/>
                                <a:pt x="7734" y="153962"/>
                              </a:cubicBezTo>
                              <a:lnTo>
                                <a:pt x="0" y="158415"/>
                              </a:lnTo>
                              <a:lnTo>
                                <a:pt x="0" y="133879"/>
                              </a:lnTo>
                              <a:lnTo>
                                <a:pt x="4002" y="126808"/>
                              </a:lnTo>
                              <a:cubicBezTo>
                                <a:pt x="5651" y="121415"/>
                                <a:pt x="6477" y="114999"/>
                                <a:pt x="6477" y="107556"/>
                              </a:cubicBez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9" name="Shape 1579"/>
                      <wps:cNvSpPr/>
                      <wps:spPr>
                        <a:xfrm>
                          <a:off x="2257819" y="296380"/>
                          <a:ext cx="10096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" h="164643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  <a:lnTo>
                                <a:pt x="10096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339"/>
                      <wps:cNvSpPr/>
                      <wps:spPr>
                        <a:xfrm>
                          <a:off x="2170291" y="296380"/>
                          <a:ext cx="6071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9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28"/>
                                <a:pt x="59042" y="34531"/>
                                <a:pt x="59042" y="45961"/>
                              </a:cubicBezTo>
                              <a:cubicBezTo>
                                <a:pt x="59042" y="54724"/>
                                <a:pt x="56667" y="63132"/>
                                <a:pt x="51917" y="71158"/>
                              </a:cubicBezTo>
                              <a:cubicBezTo>
                                <a:pt x="47180" y="79210"/>
                                <a:pt x="39332" y="84950"/>
                                <a:pt x="28397" y="88417"/>
                              </a:cubicBezTo>
                              <a:lnTo>
                                <a:pt x="60719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6" y="76594"/>
                                <a:pt x="24435" y="73597"/>
                                <a:pt x="30035" y="67602"/>
                              </a:cubicBezTo>
                              <a:cubicBezTo>
                                <a:pt x="35611" y="61620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53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2223122" y="107906"/>
                          <a:ext cx="44793" cy="1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3" h="161433">
                              <a:moveTo>
                                <a:pt x="44793" y="0"/>
                              </a:moveTo>
                              <a:lnTo>
                                <a:pt x="44793" y="20374"/>
                              </a:lnTo>
                              <a:lnTo>
                                <a:pt x="34011" y="31006"/>
                              </a:lnTo>
                              <a:cubicBezTo>
                                <a:pt x="25730" y="43808"/>
                                <a:pt x="21590" y="60547"/>
                                <a:pt x="21590" y="81235"/>
                              </a:cubicBezTo>
                              <a:cubicBezTo>
                                <a:pt x="21590" y="101428"/>
                                <a:pt x="25768" y="117874"/>
                                <a:pt x="34138" y="130549"/>
                              </a:cubicBezTo>
                              <a:lnTo>
                                <a:pt x="44793" y="140920"/>
                              </a:lnTo>
                              <a:lnTo>
                                <a:pt x="44793" y="161433"/>
                              </a:lnTo>
                              <a:lnTo>
                                <a:pt x="38960" y="160159"/>
                              </a:lnTo>
                              <a:cubicBezTo>
                                <a:pt x="30718" y="156047"/>
                                <a:pt x="23641" y="149878"/>
                                <a:pt x="17729" y="141649"/>
                              </a:cubicBezTo>
                              <a:cubicBezTo>
                                <a:pt x="5905" y="125190"/>
                                <a:pt x="0" y="105009"/>
                                <a:pt x="0" y="81108"/>
                              </a:cubicBezTo>
                              <a:cubicBezTo>
                                <a:pt x="0" y="56165"/>
                                <a:pt x="6185" y="35566"/>
                                <a:pt x="18580" y="19310"/>
                              </a:cubicBezTo>
                              <a:cubicBezTo>
                                <a:pt x="24765" y="11182"/>
                                <a:pt x="31959" y="5086"/>
                                <a:pt x="40162" y="1022"/>
                              </a:cubicBezTo>
                              <a:lnTo>
                                <a:pt x="44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" name="Shape 1580"/>
                      <wps:cNvSpPr/>
                      <wps:spPr>
                        <a:xfrm>
                          <a:off x="2175319" y="10621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2353589" y="48655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343"/>
                      <wps:cNvSpPr/>
                      <wps:spPr>
                        <a:xfrm>
                          <a:off x="2267915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83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313877" y="296380"/>
                          <a:ext cx="9743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35" h="164643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97435" y="120732"/>
                              </a:lnTo>
                              <a:lnTo>
                                <a:pt x="97435" y="158307"/>
                              </a:lnTo>
                              <a:lnTo>
                                <a:pt x="16040" y="21107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1" name="Shape 1581"/>
                      <wps:cNvSpPr/>
                      <wps:spPr>
                        <a:xfrm>
                          <a:off x="2267915" y="296380"/>
                          <a:ext cx="1052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" h="164643">
                              <a:moveTo>
                                <a:pt x="0" y="0"/>
                              </a:moveTo>
                              <a:lnTo>
                                <a:pt x="10528" y="0"/>
                              </a:lnTo>
                              <a:lnTo>
                                <a:pt x="1052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346"/>
                      <wps:cNvSpPr/>
                      <wps:spPr>
                        <a:xfrm>
                          <a:off x="2385365" y="106210"/>
                          <a:ext cx="25946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46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25946" y="236"/>
                              </a:lnTo>
                              <a:lnTo>
                                <a:pt x="25946" y="37818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267915" y="102832"/>
                          <a:ext cx="90424" cy="171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4" h="171399">
                              <a:moveTo>
                                <a:pt x="23000" y="0"/>
                              </a:moveTo>
                              <a:cubicBezTo>
                                <a:pt x="43332" y="0"/>
                                <a:pt x="59665" y="7988"/>
                                <a:pt x="71971" y="23965"/>
                              </a:cubicBezTo>
                              <a:cubicBezTo>
                                <a:pt x="84265" y="39942"/>
                                <a:pt x="90424" y="60071"/>
                                <a:pt x="90424" y="84379"/>
                              </a:cubicBezTo>
                              <a:cubicBezTo>
                                <a:pt x="90424" y="107709"/>
                                <a:pt x="84455" y="128054"/>
                                <a:pt x="72504" y="145390"/>
                              </a:cubicBezTo>
                              <a:cubicBezTo>
                                <a:pt x="60566" y="162738"/>
                                <a:pt x="43853" y="171399"/>
                                <a:pt x="22390" y="171399"/>
                              </a:cubicBezTo>
                              <a:lnTo>
                                <a:pt x="0" y="166508"/>
                              </a:lnTo>
                              <a:lnTo>
                                <a:pt x="0" y="145994"/>
                              </a:lnTo>
                              <a:lnTo>
                                <a:pt x="3994" y="149882"/>
                              </a:lnTo>
                              <a:cubicBezTo>
                                <a:pt x="9582" y="153051"/>
                                <a:pt x="15875" y="154635"/>
                                <a:pt x="22873" y="154635"/>
                              </a:cubicBezTo>
                              <a:cubicBezTo>
                                <a:pt x="37262" y="154635"/>
                                <a:pt x="48527" y="148082"/>
                                <a:pt x="56642" y="134963"/>
                              </a:cubicBezTo>
                              <a:cubicBezTo>
                                <a:pt x="64770" y="121844"/>
                                <a:pt x="68834" y="104940"/>
                                <a:pt x="68834" y="84252"/>
                              </a:cubicBezTo>
                              <a:cubicBezTo>
                                <a:pt x="68834" y="63005"/>
                                <a:pt x="64630" y="46469"/>
                                <a:pt x="56223" y="34633"/>
                              </a:cubicBezTo>
                              <a:cubicBezTo>
                                <a:pt x="47815" y="22809"/>
                                <a:pt x="36665" y="16891"/>
                                <a:pt x="22758" y="16891"/>
                              </a:cubicBezTo>
                              <a:cubicBezTo>
                                <a:pt x="15716" y="16891"/>
                                <a:pt x="9401" y="18491"/>
                                <a:pt x="3812" y="21690"/>
                              </a:cubicBezTo>
                              <a:lnTo>
                                <a:pt x="0" y="25449"/>
                              </a:lnTo>
                              <a:lnTo>
                                <a:pt x="0" y="5074"/>
                              </a:lnTo>
                              <a:lnTo>
                                <a:pt x="23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553589" y="486550"/>
                          <a:ext cx="34297" cy="16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7" h="164850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07556"/>
                              </a:lnTo>
                              <a:cubicBezTo>
                                <a:pt x="20638" y="120358"/>
                                <a:pt x="22123" y="129362"/>
                                <a:pt x="25095" y="134595"/>
                              </a:cubicBezTo>
                              <a:lnTo>
                                <a:pt x="34297" y="142490"/>
                              </a:lnTo>
                              <a:lnTo>
                                <a:pt x="34297" y="164850"/>
                              </a:lnTo>
                              <a:lnTo>
                                <a:pt x="31215" y="164402"/>
                              </a:lnTo>
                              <a:cubicBezTo>
                                <a:pt x="24159" y="161988"/>
                                <a:pt x="18339" y="158369"/>
                                <a:pt x="13754" y="153543"/>
                              </a:cubicBezTo>
                              <a:cubicBezTo>
                                <a:pt x="4597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411311" y="486550"/>
                          <a:ext cx="6073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1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16"/>
                                <a:pt x="59042" y="34531"/>
                                <a:pt x="59042" y="45949"/>
                              </a:cubicBezTo>
                              <a:cubicBezTo>
                                <a:pt x="59042" y="54724"/>
                                <a:pt x="56667" y="63119"/>
                                <a:pt x="51917" y="71158"/>
                              </a:cubicBezTo>
                              <a:cubicBezTo>
                                <a:pt x="47180" y="79197"/>
                                <a:pt x="39332" y="84950"/>
                                <a:pt x="28397" y="88417"/>
                              </a:cubicBezTo>
                              <a:lnTo>
                                <a:pt x="60731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7" y="76594"/>
                                <a:pt x="24435" y="73596"/>
                                <a:pt x="30023" y="67602"/>
                              </a:cubicBezTo>
                              <a:cubicBezTo>
                                <a:pt x="35611" y="61608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40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2" name="Shape 1582"/>
                      <wps:cNvSpPr/>
                      <wps:spPr>
                        <a:xfrm>
                          <a:off x="2498839" y="48655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0722" y="296380"/>
                          <a:ext cx="10650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64643">
                              <a:moveTo>
                                <a:pt x="0" y="0"/>
                              </a:moveTo>
                              <a:lnTo>
                                <a:pt x="104216" y="0"/>
                              </a:lnTo>
                              <a:lnTo>
                                <a:pt x="104216" y="18085"/>
                              </a:lnTo>
                              <a:lnTo>
                                <a:pt x="20625" y="18085"/>
                              </a:lnTo>
                              <a:lnTo>
                                <a:pt x="20625" y="70434"/>
                              </a:lnTo>
                              <a:lnTo>
                                <a:pt x="86970" y="70434"/>
                              </a:lnTo>
                              <a:lnTo>
                                <a:pt x="86970" y="87211"/>
                              </a:lnTo>
                              <a:lnTo>
                                <a:pt x="20625" y="87211"/>
                              </a:lnTo>
                              <a:lnTo>
                                <a:pt x="20625" y="146545"/>
                              </a:lnTo>
                              <a:lnTo>
                                <a:pt x="106502" y="146545"/>
                              </a:lnTo>
                              <a:lnTo>
                                <a:pt x="106502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" name="Shape 352"/>
                      <wps:cNvSpPr/>
                      <wps:spPr>
                        <a:xfrm>
                          <a:off x="2411311" y="296380"/>
                          <a:ext cx="23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" h="164643">
                              <a:moveTo>
                                <a:pt x="7493" y="0"/>
                              </a:moveTo>
                              <a:lnTo>
                                <a:pt x="23774" y="0"/>
                              </a:lnTo>
                              <a:lnTo>
                                <a:pt x="23774" y="164643"/>
                              </a:lnTo>
                              <a:lnTo>
                                <a:pt x="3759" y="164643"/>
                              </a:lnTo>
                              <a:lnTo>
                                <a:pt x="0" y="158307"/>
                              </a:lnTo>
                              <a:lnTo>
                                <a:pt x="0" y="120732"/>
                              </a:lnTo>
                              <a:lnTo>
                                <a:pt x="7975" y="134176"/>
                              </a:lnTo>
                              <a:lnTo>
                                <a:pt x="7734" y="122720"/>
                              </a:lnTo>
                              <a:cubicBezTo>
                                <a:pt x="7582" y="118224"/>
                                <a:pt x="7493" y="114237"/>
                                <a:pt x="7493" y="110795"/>
                              </a:cubicBez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524697" y="106210"/>
                          <a:ext cx="63189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9" h="164656">
                              <a:moveTo>
                                <a:pt x="53492" y="0"/>
                              </a:moveTo>
                              <a:lnTo>
                                <a:pt x="63189" y="0"/>
                              </a:lnTo>
                              <a:lnTo>
                                <a:pt x="63189" y="22018"/>
                              </a:lnTo>
                              <a:lnTo>
                                <a:pt x="63170" y="21958"/>
                              </a:lnTo>
                              <a:lnTo>
                                <a:pt x="37706" y="101079"/>
                              </a:lnTo>
                              <a:lnTo>
                                <a:pt x="63189" y="101079"/>
                              </a:lnTo>
                              <a:lnTo>
                                <a:pt x="63189" y="116522"/>
                              </a:lnTo>
                              <a:lnTo>
                                <a:pt x="31966" y="116522"/>
                              </a:lnTo>
                              <a:lnTo>
                                <a:pt x="17246" y="164656"/>
                              </a:lnTo>
                              <a:lnTo>
                                <a:pt x="0" y="164656"/>
                              </a:lnTo>
                              <a:lnTo>
                                <a:pt x="53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2411311" y="106210"/>
                          <a:ext cx="95263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63" h="164656">
                              <a:moveTo>
                                <a:pt x="78981" y="0"/>
                              </a:moveTo>
                              <a:lnTo>
                                <a:pt x="95263" y="0"/>
                              </a:lnTo>
                              <a:lnTo>
                                <a:pt x="95263" y="164656"/>
                              </a:lnTo>
                              <a:lnTo>
                                <a:pt x="75247" y="164656"/>
                              </a:lnTo>
                              <a:lnTo>
                                <a:pt x="0" y="37818"/>
                              </a:lnTo>
                              <a:lnTo>
                                <a:pt x="0" y="236"/>
                              </a:lnTo>
                              <a:lnTo>
                                <a:pt x="79464" y="134175"/>
                              </a:lnTo>
                              <a:lnTo>
                                <a:pt x="79222" y="122733"/>
                              </a:lnTo>
                              <a:cubicBezTo>
                                <a:pt x="79057" y="118224"/>
                                <a:pt x="78981" y="114249"/>
                                <a:pt x="78981" y="110795"/>
                              </a:cubicBezTo>
                              <a:lnTo>
                                <a:pt x="78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2701201" y="486550"/>
                          <a:ext cx="15897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979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80277" y="131686"/>
                              </a:lnTo>
                              <a:lnTo>
                                <a:pt x="128829" y="0"/>
                              </a:lnTo>
                              <a:lnTo>
                                <a:pt x="158979" y="0"/>
                              </a:lnTo>
                              <a:lnTo>
                                <a:pt x="158979" y="164643"/>
                              </a:lnTo>
                              <a:lnTo>
                                <a:pt x="138951" y="164643"/>
                              </a:lnTo>
                              <a:lnTo>
                                <a:pt x="138951" y="20866"/>
                              </a:lnTo>
                              <a:lnTo>
                                <a:pt x="85509" y="164643"/>
                              </a:lnTo>
                              <a:lnTo>
                                <a:pt x="71514" y="164643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2587886" y="486550"/>
                          <a:ext cx="79216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16" h="168021">
                              <a:moveTo>
                                <a:pt x="62084" y="0"/>
                              </a:moveTo>
                              <a:lnTo>
                                <a:pt x="79216" y="0"/>
                              </a:lnTo>
                              <a:lnTo>
                                <a:pt x="79216" y="107544"/>
                              </a:lnTo>
                              <a:cubicBezTo>
                                <a:pt x="79216" y="129108"/>
                                <a:pt x="73933" y="144590"/>
                                <a:pt x="63354" y="153962"/>
                              </a:cubicBezTo>
                              <a:cubicBezTo>
                                <a:pt x="52775" y="163335"/>
                                <a:pt x="38932" y="168021"/>
                                <a:pt x="21799" y="168021"/>
                              </a:cubicBezTo>
                              <a:lnTo>
                                <a:pt x="0" y="164850"/>
                              </a:lnTo>
                              <a:lnTo>
                                <a:pt x="0" y="142490"/>
                              </a:lnTo>
                              <a:lnTo>
                                <a:pt x="4311" y="146190"/>
                              </a:lnTo>
                              <a:cubicBezTo>
                                <a:pt x="10344" y="148679"/>
                                <a:pt x="16656" y="149924"/>
                                <a:pt x="23247" y="149924"/>
                              </a:cubicBezTo>
                              <a:cubicBezTo>
                                <a:pt x="35947" y="149924"/>
                                <a:pt x="45599" y="146583"/>
                                <a:pt x="52203" y="139916"/>
                              </a:cubicBezTo>
                              <a:cubicBezTo>
                                <a:pt x="58782" y="133223"/>
                                <a:pt x="62084" y="122441"/>
                                <a:pt x="62084" y="107556"/>
                              </a:cubicBezTo>
                              <a:lnTo>
                                <a:pt x="62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2673566" y="106210"/>
                          <a:ext cx="97218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164656">
                              <a:moveTo>
                                <a:pt x="0" y="0"/>
                              </a:moveTo>
                              <a:lnTo>
                                <a:pt x="21107" y="0"/>
                              </a:lnTo>
                              <a:lnTo>
                                <a:pt x="21107" y="146558"/>
                              </a:lnTo>
                              <a:lnTo>
                                <a:pt x="97218" y="146558"/>
                              </a:lnTo>
                              <a:lnTo>
                                <a:pt x="97218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2587886" y="106210"/>
                          <a:ext cx="67494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4" h="164656">
                              <a:moveTo>
                                <a:pt x="0" y="0"/>
                              </a:moveTo>
                              <a:lnTo>
                                <a:pt x="13646" y="0"/>
                              </a:lnTo>
                              <a:lnTo>
                                <a:pt x="67494" y="164656"/>
                              </a:lnTo>
                              <a:lnTo>
                                <a:pt x="46437" y="164656"/>
                              </a:lnTo>
                              <a:lnTo>
                                <a:pt x="29876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3" y="101079"/>
                              </a:lnTo>
                              <a:lnTo>
                                <a:pt x="0" y="22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308D56F" id="Group 1556" o:spid="_x0000_s1026" style="width:186pt;height:49.5pt;mso-position-horizontal-relative:char;mso-position-vertical-relative:line" coordsize="28601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">
              <v:shape id="Shape 311" o:spid="_x0000_s1027" style="position:absolute;left:5038;top:1069;width:5846;height:5442;visibility:visible;mso-wrap-style:square;v-text-anchor:top" coordsize="584543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" path="m41199,l181902,v10871,,21755,7772,24867,19431l240970,152362r52082,202882l348247,152362,383997,19431c387109,7772,397218,,409651,l547230,v11671,,20219,8560,20993,20206l583768,523913v775,10884,-8547,20219,-18656,20219l468732,544132v-11659,,-20219,-8548,-20994,-20219l444627,356019,442303,193561,346685,524701v-3112,11658,-13996,19431,-25654,19431l248742,544132v-11658,,-22542,-7773,-24866,-19431l143802,193561r-8547,162458l131369,523913v-775,11671,-9322,20219,-20206,20219l20206,544132c9335,544132,,534797,775,523913l20993,20206c21768,8560,30315,,41199,xe" fillcolor="#31364f" stroked="f" strokeweight="0">
                <v:stroke miterlimit="83231f" joinstyle="miter"/>
                <v:path arrowok="t" textboxrect="0,0,584543,544132"/>
              </v:shape>
              <v:shape id="Shape 312" o:spid="_x0000_s1028" style="position:absolute;top:1069;width:4508;height:5442;visibility:visible;mso-wrap-style:square;v-text-anchor:top" coordsize="450850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" path="m20206,l139916,v11671,,23317,6998,29540,17882c221539,121272,274396,220764,324142,337363l321031,195885r,-175679c321031,8560,330365,,341249,r90170,c442303,,450850,8560,450850,20206r,503707c450850,535584,442303,544132,431419,544132r-108052,c311709,544132,300050,537134,293827,526250,188112,324142,153911,253403,128257,195110r1562,142253l129819,523913v,11671,-8560,20219,-19443,20219l20206,544132c9335,544132,,535584,,523913l,20206c,8560,9335,,20206,xe" fillcolor="#31364f" stroked="f" strokeweight="0">
                <v:stroke miterlimit="83231f" joinstyle="miter"/>
                <v:path arrowok="t" textboxrect="0,0,450850,544132"/>
              </v:shape>
              <v:shape id="Shape 313" o:spid="_x0000_s1029" style="position:absolute;left:11272;top:1062;width:2418;height:5449;visibility:visible;mso-wrap-style:square;v-text-anchor:top" coordsize="241751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" path="m173342,r68409,l241751,111150r-1556,l230086,157797,194335,318706r47416,l241751,425196r-69183,c164020,458622,156248,492049,147701,525475v-2337,11659,-13996,19431,-24879,19431l17881,544906c7772,544906,,535572,3111,525475l147701,19431c150800,7772,160909,,173342,xe" fillcolor="#31364f" stroked="f" strokeweight="0">
                <v:stroke miterlimit="83231f" joinstyle="miter"/>
                <v:path arrowok="t" textboxrect="0,0,241751,544906"/>
              </v:shape>
              <v:shape id="Shape 314" o:spid="_x0000_s1030" style="position:absolute;left:17855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15" o:spid="_x0000_s1031" style="position:absolute;left:17865;top:2963;width:622;height:1647;visibility:visible;mso-wrap-style:square;v-text-anchor:top" coordsize="6220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" path="m,l30531,,62205,83846r,56023l17488,20866r,143777l,164643,,xe" fillcolor="#31364f" stroked="f" strokeweight="0">
                <v:stroke miterlimit="83231f" joinstyle="miter"/>
                <v:path arrowok="t" textboxrect="0,0,62205,164643"/>
              </v:shape>
              <v:shape id="Shape 316" o:spid="_x0000_s1032" style="position:absolute;left:17865;top:1062;width:622;height:1646;visibility:visible;mso-wrap-style:square;v-text-anchor:top" coordsize="62205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" path="m,l25806,,62205,61341r,37594l16040,21120r241,10846c16523,36068,16650,39522,16650,42342r,122314l,164656,,xe" fillcolor="#31364f" stroked="f" strokeweight="0">
                <v:stroke miterlimit="83231f" joinstyle="miter"/>
                <v:path arrowok="t" textboxrect="0,0,62205,164656"/>
              </v:shape>
              <v:shape id="Shape 317" o:spid="_x0000_s1033" style="position:absolute;left:13690;top:1062;width:2472;height:5449;visibility:visible;mso-wrap-style:square;v-text-anchor:top" coordsize="247186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" path="m,l73070,c84728,,95612,7772,98723,19431l244075,525475v3111,10097,-4661,19431,-13983,19431l119704,544906v-10871,,-21755,-7772,-24092,-19431l69183,425196,,425196,,318706r47416,l9328,157797,6,111150r-6,l,xe" fillcolor="#31364f" stroked="f" strokeweight="0">
                <v:stroke miterlimit="83231f" joinstyle="miter"/>
                <v:path arrowok="t" textboxrect="0,0,247186,544906"/>
              </v:shape>
              <v:shape id="Shape 1578" o:spid="_x0000_s1034" style="position:absolute;left:16798;width:327;height:7582;visibility:visible;mso-wrap-style:square;v-text-anchor:top" coordsize="32728,7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" path="m,l32728,r,758292l,758292,,e" fillcolor="#31364f" stroked="f" strokeweight="0">
                <v:stroke miterlimit="83231f" joinstyle="miter"/>
                <v:path arrowok="t" textboxrect="0,0,32728,758292"/>
              </v:shape>
              <v:shape id="Shape 319" o:spid="_x0000_s1035" style="position:absolute;left:18487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" path="m,l13640,,67488,164643r-21057,l29870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20" o:spid="_x0000_s1036" style="position:absolute;left:19198;top:4831;width:676;height:1714;visibility:visible;mso-wrap-style:square;v-text-anchor:top" coordsize="67615,17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" path="m67615,r,16879l67551,16864v-14071,,-25247,6401,-33528,19203c25743,48868,21603,65607,21603,86282v,20206,4178,36640,12534,49327c38322,141946,43209,146699,48798,149868r18817,4737l67615,171347,39494,165335c31201,161301,24047,155250,18034,147179,6020,131050,,110946,,86892,,61301,6236,40423,18707,24243,24936,16159,32131,10095,40292,6052l67615,xe" fillcolor="#31364f" stroked="f" strokeweight="0">
                <v:stroke miterlimit="83231f" joinstyle="miter"/>
                <v:path arrowok="t" textboxrect="0,0,67615,171347"/>
              </v:shape>
              <v:shape id="Shape 321" o:spid="_x0000_s1037" style="position:absolute;left:19636;top:3879;width:238;height:731;visibility:visible;mso-wrap-style:square;v-text-anchor:top" coordsize="23749,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" path="m23749,r,51857l17247,73096,,73096,23749,xe" fillcolor="#31364f" stroked="f" strokeweight="0">
                <v:stroke miterlimit="83231f" joinstyle="miter"/>
                <v:path arrowok="t" textboxrect="0,0,23749,73096"/>
              </v:shape>
              <v:shape id="Shape 322" o:spid="_x0000_s1038" style="position:absolute;left:18487;top:2963;width:968;height:1647;visibility:visible;mso-wrap-style:square;v-text-anchor:top" coordsize="96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" path="m66624,l96774,r,164643l76746,164643r,-143777l23305,164643r-13996,l,139869,,83846r18072,47840l66624,xe" fillcolor="#31364f" stroked="f" strokeweight="0">
                <v:stroke miterlimit="83231f" joinstyle="miter"/>
                <v:path arrowok="t" textboxrect="0,0,96774,164643"/>
              </v:shape>
              <v:shape id="Shape 323" o:spid="_x0000_s1039" style="position:absolute;left:19259;top:1062;width:615;height:1646;visibility:visible;mso-wrap-style:square;v-text-anchor:top" coordsize="61532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" path="m53505,r8027,l61532,27049,37706,101079r23826,l61532,116522r-29553,l17247,164656,,164656,53505,xe" fillcolor="#31364f" stroked="f" strokeweight="0">
                <v:stroke miterlimit="83231f" joinstyle="miter"/>
                <v:path arrowok="t" textboxrect="0,0,61532,164656"/>
              </v:shape>
              <v:shape id="Shape 324" o:spid="_x0000_s1040" style="position:absolute;left:18487;top:1062;width:591;height:1646;visibility:visible;mso-wrap-style:square;v-text-anchor:top" coordsize="5901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" path="m42736,l59017,r,164656l38989,164656,,98935,,61341r43218,72834l42977,122733v-165,-4509,-241,-8484,-241,-11938l42736,xe" fillcolor="#31364f" stroked="f" strokeweight="0">
                <v:stroke miterlimit="83231f" joinstyle="miter"/>
                <v:path arrowok="t" textboxrect="0,0,59017,164656"/>
              </v:shape>
              <v:shape id="Shape 325" o:spid="_x0000_s1041" style="position:absolute;left:19874;top:6042;width:394;height:858;visibility:visible;mso-wrap-style:square;v-text-anchor:top" coordsize="39446,8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" path="m39446,r,35210l37146,37942c31074,42871,24340,46303,16942,48240r-115,2273c16827,62579,24143,68611,38773,68611r673,-55l39446,85766,11582,78111c4775,72789,991,63506,178,50285l,50247,,33505r64,16c14453,33521,25705,26955,33833,13836l39446,xe" fillcolor="#31364f" stroked="f" strokeweight="0">
                <v:stroke miterlimit="83231f" joinstyle="miter"/>
                <v:path arrowok="t" textboxrect="0,0,39446,85766"/>
              </v:shape>
              <v:shape id="Shape 326" o:spid="_x0000_s1042" style="position:absolute;left:19874;top:4831;width:394;height:482;visibility:visible;mso-wrap-style:square;v-text-anchor:top" coordsize="39446,4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" path="m64,c9912,,18882,1930,26973,5793l39446,15812r,32403l33414,34633c29210,28715,24321,24276,18742,21317l,16893,,14,64,xe" fillcolor="#31364f" stroked="f" strokeweight="0">
                <v:stroke miterlimit="83231f" joinstyle="miter"/>
                <v:path arrowok="t" textboxrect="0,0,39446,48215"/>
              </v:shape>
              <v:shape id="Shape 327" o:spid="_x0000_s1043" style="position:absolute;left:19874;top:2963;width:394;height:1434;visibility:visible;mso-wrap-style:square;v-text-anchor:top" coordsize="39446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" path="m29744,r9702,l39446,22024r-25,-78l13957,101079r25489,l39446,116523r-31216,l,143404,,91547,29744,xe" fillcolor="#31364f" stroked="f" strokeweight="0">
                <v:stroke miterlimit="83231f" joinstyle="miter"/>
                <v:path arrowok="t" textboxrect="0,0,39446,143404"/>
              </v:shape>
              <v:shape id="Shape 328" o:spid="_x0000_s1044" style="position:absolute;left:19874;top:1062;width:394;height:1395;visibility:visible;mso-wrap-style:square;v-text-anchor:top" coordsize="39446,13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" path="m,l15304,,39446,73806r,65693l31547,116522,,116522,,101079r27153,l1638,21958,,27049,,xe" fillcolor="#31364f" stroked="f" strokeweight="0">
                <v:stroke miterlimit="83231f" joinstyle="miter"/>
                <v:path arrowok="t" textboxrect="0,0,39446,139499"/>
              </v:shape>
              <v:shape id="Shape 329" o:spid="_x0000_s1045" style="position:absolute;left:20268;top:6713;width:183;height:190;visibility:visible;mso-wrap-style:square;v-text-anchor:top" coordsize="18275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" path="m18275,r,16523c12802,18212,7137,19063,1257,19063l,18717,,1507,18275,xe" fillcolor="#31364f" stroked="f" strokeweight="0">
                <v:stroke miterlimit="83231f" joinstyle="miter"/>
                <v:path arrowok="t" textboxrect="0,0,18275,19063"/>
              </v:shape>
              <v:shape id="Shape 330" o:spid="_x0000_s1046" style="position:absolute;left:20268;top:4989;width:282;height:1405;visibility:visible;mso-wrap-style:square;v-text-anchor:top" coordsize="28169,14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" path="m,l9169,7366c21831,22809,28169,43205,28169,68554v,21095,-4750,39561,-14237,55410l,140512,,105302,3520,96628c5550,88179,6566,78784,6566,68440,6566,57810,5515,48361,3415,40092l,32403,,xe" fillcolor="#31364f" stroked="f" strokeweight="0">
                <v:stroke miterlimit="83231f" joinstyle="miter"/>
                <v:path arrowok="t" textboxrect="0,0,28169,140512"/>
              </v:shape>
              <v:shape id="Shape 331" o:spid="_x0000_s1047" style="position:absolute;left:20803;top:4865;width:899;height:1680;visibility:visible;mso-wrap-style:square;v-text-anchor:top" coordsize="89903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" path="m,l20625,r,107556c20625,120358,22111,129362,25082,134595v2985,5232,7481,9093,13513,11595c44628,148679,50940,149924,57531,149924v12713,,22365,-3341,28956,-10008l89903,133879r,24536l79322,164506v-6926,2343,-14673,3515,-23239,3515c37033,168021,22911,163195,13754,153543,4585,143878,,128549,,107544l,xe" fillcolor="#31364f" stroked="f" strokeweight="0">
                <v:stroke miterlimit="83231f" joinstyle="miter"/>
                <v:path arrowok="t" textboxrect="0,0,89903,168021"/>
              </v:shape>
              <v:shape id="Shape 332" o:spid="_x0000_s1048" style="position:absolute;left:21125;top:2963;width:577;height:1647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33" o:spid="_x0000_s1049" style="position:absolute;left:20268;top:2963;width:675;height:1647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" path="m,l13640,,67488,164643r-21057,l29870,116523,,116523,,101079r25489,l,22024,,xe" fillcolor="#31364f" stroked="f" strokeweight="0">
                <v:stroke miterlimit="83231f" joinstyle="miter"/>
                <v:path arrowok="t" textboxrect="0,0,67488,164643"/>
              </v:shape>
              <v:shape id="Shape 334" o:spid="_x0000_s1050" style="position:absolute;left:20268;top:1800;width:298;height:908;visibility:visible;mso-wrap-style:square;v-text-anchor:top" coordsize="29718,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" path="m,l29718,90850r-21069,l,65693,,xe" fillcolor="#31364f" stroked="f" strokeweight="0">
                <v:stroke miterlimit="83231f" joinstyle="miter"/>
                <v:path arrowok="t" textboxrect="0,0,29718,90850"/>
              </v:shape>
              <v:shape id="Shape 335" o:spid="_x0000_s1051" style="position:absolute;left:20413;top:1062;width:1151;height:1646;visibility:visible;mso-wrap-style:square;v-text-anchor:top" coordsize="11508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" path="m,l115087,r,18097l67793,18097r,146559l47168,164656r,-146559l,18097,,xe" fillcolor="#31364f" stroked="f" strokeweight="0">
                <v:stroke miterlimit="83231f" joinstyle="miter"/>
                <v:path arrowok="t" textboxrect="0,0,115087,164656"/>
              </v:shape>
              <v:shape id="Shape 336" o:spid="_x0000_s1052" style="position:absolute;left:22047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37" o:spid="_x0000_s1053" style="position:absolute;left:21702;top:4865;width:236;height:1584;visibility:visible;mso-wrap-style:square;v-text-anchor:top" coordsize="23596,1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" path="m6477,l23596,r,107544c23596,129108,18313,144590,7734,153962l,158415,,133879r4002,-7071c5651,121415,6477,114999,6477,107556l6477,xe" fillcolor="#31364f" stroked="f" strokeweight="0">
                <v:stroke miterlimit="83231f" joinstyle="miter"/>
                <v:path arrowok="t" textboxrect="0,0,23596,158415"/>
              </v:shape>
              <v:shape id="Shape 1579" o:spid="_x0000_s1054" style="position:absolute;left:22578;top:2963;width:101;height:1647;visibility:visible;mso-wrap-style:square;v-text-anchor:top" coordsize="10096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" path="m,l10096,r,164643l,164643,,e" fillcolor="#31364f" stroked="f" strokeweight="0">
                <v:stroke miterlimit="83231f" joinstyle="miter"/>
                <v:path arrowok="t" textboxrect="0,0,10096,164643"/>
              </v:shape>
              <v:shape id="Shape 339" o:spid="_x0000_s1055" style="position:absolute;left:21702;top:2963;width:608;height:1647;visibility:visible;mso-wrap-style:square;v-text-anchor:top" coordsize="6071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" path="m,l7175,c24790,,37833,4801,46317,14415v8483,9613,12725,20116,12725,31546c59042,54724,56667,63132,51917,71158,47180,79210,39332,84950,28397,88417r32322,76226l39103,164643,8750,93358,,93358,,76594r4635,c15976,76594,24435,73597,30035,67602v5576,-5982,8382,-13322,8382,-22009c38417,36906,35458,30150,29553,25324,23635,20498,16180,18085,7175,18085l,18085,,xe" fillcolor="#31364f" stroked="f" strokeweight="0">
                <v:stroke miterlimit="83231f" joinstyle="miter"/>
                <v:path arrowok="t" textboxrect="0,0,60719,164643"/>
              </v:shape>
              <v:shape id="Shape 340" o:spid="_x0000_s1056" style="position:absolute;left:22231;top:1079;width:448;height:1614;visibility:visible;mso-wrap-style:square;v-text-anchor:top" coordsize="44793,1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" path="m44793,r,20374l34011,31006c25730,43808,21590,60547,21590,81235v,20193,4178,36639,12548,49314l44793,140920r,20513l38960,160159c30718,156047,23641,149878,17729,141649,5905,125190,,105009,,81108,,56165,6185,35566,18580,19310,24765,11182,31959,5086,40162,1022l44793,xe" fillcolor="#31364f" stroked="f" strokeweight="0">
                <v:stroke miterlimit="83231f" joinstyle="miter"/>
                <v:path arrowok="t" textboxrect="0,0,44793,161433"/>
              </v:shape>
              <v:shape id="Shape 1580" o:spid="_x0000_s1057" style="position:absolute;left:21753;top:1062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42" o:spid="_x0000_s1058" style="position:absolute;left:23535;top:4865;width:578;height:1646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43" o:spid="_x0000_s1059" style="position:absolute;left:22679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" path="m,l13640,,67488,164643r-21057,l29883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44" o:spid="_x0000_s1060" style="position:absolute;left:23138;top:2963;width:975;height:1647;visibility:visible;mso-wrap-style:square;v-text-anchor:top" coordsize="9743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" path="m,l25806,,97435,120732r,37575l16040,21107r241,10859c16523,36068,16637,39522,16637,42342r,122301l,164643,,xe" fillcolor="#31364f" stroked="f" strokeweight="0">
                <v:stroke miterlimit="83231f" joinstyle="miter"/>
                <v:path arrowok="t" textboxrect="0,0,97435,164643"/>
              </v:shape>
              <v:shape id="Shape 1581" o:spid="_x0000_s1061" style="position:absolute;left:22679;top:2963;width:105;height:1647;visibility:visible;mso-wrap-style:square;v-text-anchor:top" coordsize="1052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" path="m,l10528,r,164643l,164643,,e" fillcolor="#31364f" stroked="f" strokeweight="0">
                <v:stroke miterlimit="83231f" joinstyle="miter"/>
                <v:path arrowok="t" textboxrect="0,0,10528,164643"/>
              </v:shape>
              <v:shape id="Shape 346" o:spid="_x0000_s1062" style="position:absolute;left:23853;top:1062;width:260;height:1646;visibility:visible;mso-wrap-style:square;v-text-anchor:top" coordsize="25946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" path="m,l25806,r140,236l25946,37818,16040,21120r241,10846c16523,36068,16637,39522,16637,42342r,122314l,164656,,xe" fillcolor="#31364f" stroked="f" strokeweight="0">
                <v:stroke miterlimit="83231f" joinstyle="miter"/>
                <v:path arrowok="t" textboxrect="0,0,25946,164656"/>
              </v:shape>
              <v:shape id="Shape 347" o:spid="_x0000_s1063" style="position:absolute;left:22679;top:1028;width:904;height:1714;visibility:visible;mso-wrap-style:square;v-text-anchor:top" coordsize="90424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" path="m23000,c43332,,59665,7988,71971,23965,84265,39942,90424,60071,90424,84379v,23330,-5969,43675,-17920,61011c60566,162738,43853,171399,22390,171399l,166508,,145994r3994,3888c9582,153051,15875,154635,22873,154635v14389,,25654,-6553,33769,-19672c64770,121844,68834,104940,68834,84252v,-21247,-4204,-37783,-12611,-49619c47815,22809,36665,16891,22758,16891v-7042,,-13357,1600,-18946,4799l,25449,,5074,23000,xe" fillcolor="#31364f" stroked="f" strokeweight="0">
                <v:stroke miterlimit="83231f" joinstyle="miter"/>
                <v:path arrowok="t" textboxrect="0,0,90424,171399"/>
              </v:shape>
              <v:shape id="Shape 348" o:spid="_x0000_s1064" style="position:absolute;left:25535;top:4865;width:343;height:1649;visibility:visible;mso-wrap-style:square;v-text-anchor:top" coordsize="34297,1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" path="m,l20638,r,107556c20638,120358,22123,129362,25095,134595r9202,7895l34297,164850r-3082,-448c24159,161988,18339,158369,13754,153543,4597,143878,,128549,,107544l,xe" fillcolor="#31364f" stroked="f" strokeweight="0">
                <v:stroke miterlimit="83231f" joinstyle="miter"/>
                <v:path arrowok="t" textboxrect="0,0,34297,164850"/>
              </v:shape>
              <v:shape id="Shape 349" o:spid="_x0000_s1065" style="position:absolute;left:24113;top:4865;width:607;height:1646;visibility:visible;mso-wrap-style:square;v-text-anchor:top" coordsize="6073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" path="m,l7175,c24790,,37833,4801,46317,14415v8483,9601,12725,20116,12725,31534c59042,54724,56667,63119,51917,71158,47180,79197,39332,84950,28397,88417r32334,76226l39103,164643,8750,93358,,93358,,76594r4635,c15977,76594,24435,73596,30023,67602v5588,-5994,8394,-13322,8394,-22009c38417,36906,35458,30150,29540,25324,23635,20498,16180,18085,7175,18085l,18085,,xe" fillcolor="#31364f" stroked="f" strokeweight="0">
                <v:stroke miterlimit="83231f" joinstyle="miter"/>
                <v:path arrowok="t" textboxrect="0,0,60731,164643"/>
              </v:shape>
              <v:shape id="Shape 1582" o:spid="_x0000_s1066" style="position:absolute;left:24988;top:4865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51" o:spid="_x0000_s1067" style="position:absolute;left:24707;top:2963;width:1065;height:1647;visibility:visible;mso-wrap-style:square;v-text-anchor:top" coordsize="10650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" path="m,l104216,r,18085l20625,18085r,52349l86970,70434r,16777l20625,87211r,59334l106502,146545r,18098l,164643,,xe" fillcolor="#31364f" stroked="f" strokeweight="0">
                <v:stroke miterlimit="83231f" joinstyle="miter"/>
                <v:path arrowok="t" textboxrect="0,0,106502,164643"/>
              </v:shape>
              <v:shape id="Shape 352" o:spid="_x0000_s1068" style="position:absolute;left:24113;top:2963;width:237;height:1647;visibility:visible;mso-wrap-style:square;v-text-anchor:top" coordsize="23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" path="m7493,l23774,r,164643l3759,164643,,158307,,120732r7975,13444l7734,122720v-152,-4496,-241,-8483,-241,-11925l7493,xe" fillcolor="#31364f" stroked="f" strokeweight="0">
                <v:stroke miterlimit="83231f" joinstyle="miter"/>
                <v:path arrowok="t" textboxrect="0,0,23774,164643"/>
              </v:shape>
              <v:shape id="Shape 353" o:spid="_x0000_s1069" style="position:absolute;left:25246;top:1062;width:632;height:1646;visibility:visible;mso-wrap-style:square;v-text-anchor:top" coordsize="63189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" path="m53492,r9697,l63189,22018r-19,-60l37706,101079r25483,l63189,116522r-31223,l17246,164656,,164656,53492,xe" fillcolor="#31364f" stroked="f" strokeweight="0">
                <v:stroke miterlimit="83231f" joinstyle="miter"/>
                <v:path arrowok="t" textboxrect="0,0,63189,164656"/>
              </v:shape>
              <v:shape id="Shape 354" o:spid="_x0000_s1070" style="position:absolute;left:24113;top:1062;width:952;height:1646;visibility:visible;mso-wrap-style:square;v-text-anchor:top" coordsize="95263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" path="m78981,l95263,r,164656l75247,164656,,37818,,236,79464,134175r-242,-11442c79057,118224,78981,114249,78981,110795l78981,xe" fillcolor="#31364f" stroked="f" strokeweight="0">
                <v:stroke miterlimit="83231f" joinstyle="miter"/>
                <v:path arrowok="t" textboxrect="0,0,95263,164656"/>
              </v:shape>
              <v:shape id="Shape 355" o:spid="_x0000_s1071" style="position:absolute;left:27012;top:4865;width:1589;height:1646;visibility:visible;mso-wrap-style:square;v-text-anchor:top" coordsize="15897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" path="m,l30531,,80277,131686,128829,r30150,l158979,164643r-20028,l138951,20866,85509,164643r-13995,l17488,20866r,143777l,164643,,xe" fillcolor="#31364f" stroked="f" strokeweight="0">
                <v:stroke miterlimit="83231f" joinstyle="miter"/>
                <v:path arrowok="t" textboxrect="0,0,158979,164643"/>
              </v:shape>
              <v:shape id="Shape 356" o:spid="_x0000_s1072" style="position:absolute;left:25878;top:4865;width:793;height:1680;visibility:visible;mso-wrap-style:square;v-text-anchor:top" coordsize="79216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" path="m62084,l79216,r,107544c79216,129108,73933,144590,63354,153962v-10579,9373,-24422,14059,-41555,14059l,164850,,142490r4311,3700c10344,148679,16656,149924,23247,149924v12700,,22352,-3341,28956,-10008c58782,133223,62084,122441,62084,107556l62084,xe" fillcolor="#31364f" stroked="f" strokeweight="0">
                <v:stroke miterlimit="83231f" joinstyle="miter"/>
                <v:path arrowok="t" textboxrect="0,0,79216,168021"/>
              </v:shape>
              <v:shape id="Shape 357" o:spid="_x0000_s1073" style="position:absolute;left:26735;top:1062;width:972;height:1646;visibility:visible;mso-wrap-style:square;v-text-anchor:top" coordsize="97218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" path="m,l21107,r,146558l97218,146558r,18098l,164656,,xe" fillcolor="#31364f" stroked="f" strokeweight="0">
                <v:stroke miterlimit="83231f" joinstyle="miter"/>
                <v:path arrowok="t" textboxrect="0,0,97218,164656"/>
              </v:shape>
              <v:shape id="Shape 358" o:spid="_x0000_s1074" style="position:absolute;left:25878;top:1062;width:675;height:1646;visibility:visible;mso-wrap-style:square;v-text-anchor:top" coordsize="67494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" path="m,l13646,,67494,164656r-21057,l29876,116522,,116522,,101079r25483,l,22018,,xe" fillcolor="#31364f" stroked="f" strokeweight="0">
                <v:stroke miterlimit="83231f" joinstyle="miter"/>
                <v:path arrowok="t" textboxrect="0,0,67494,164656"/>
              </v:shape>
              <w10:anchorlock/>
            </v:group>
          </w:pict>
        </mc:Fallback>
      </mc:AlternateContent>
    </w:r>
    <w:r w:rsidR="009B3815">
      <w:rPr>
        <w:rFonts w:ascii="Bliss" w:hAnsi="Bliss" w:cs="Arial"/>
        <w:b/>
        <w:sz w:val="28"/>
        <w:szCs w:val="28"/>
      </w:rPr>
      <w:tab/>
    </w:r>
    <w:r w:rsidR="009B3815">
      <w:rPr>
        <w:rFonts w:ascii="Bliss" w:hAnsi="Bliss" w:cs="Arial"/>
        <w:b/>
        <w:sz w:val="28"/>
        <w:szCs w:val="28"/>
      </w:rPr>
      <w:tab/>
      <w:t xml:space="preserve">                                                      </w:t>
    </w:r>
  </w:p>
  <w:p w14:paraId="14855EBA" w14:textId="77777777" w:rsidR="009B3815" w:rsidRPr="00554FA1" w:rsidRDefault="00331F33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sz w:val="28"/>
        <w:szCs w:val="28"/>
      </w:rPr>
      <w:tab/>
    </w:r>
    <w:r>
      <w:rPr>
        <w:rFonts w:ascii="Bliss" w:hAnsi="Bliss" w:cs="Arial"/>
        <w:b/>
        <w:sz w:val="28"/>
        <w:szCs w:val="28"/>
      </w:rPr>
      <w:tab/>
      <w:t xml:space="preserve">                                               </w:t>
    </w:r>
    <w:r w:rsidR="009B3815" w:rsidRPr="00554FA1">
      <w:rPr>
        <w:rFonts w:ascii="Bliss" w:hAnsi="Bliss" w:cs="Arial"/>
        <w:b/>
        <w:sz w:val="28"/>
        <w:szCs w:val="28"/>
      </w:rPr>
      <w:t>JOB DESCRIPTION</w:t>
    </w:r>
  </w:p>
  <w:p w14:paraId="5B8FD2D2" w14:textId="77777777" w:rsidR="005F5881" w:rsidRDefault="005F5881" w:rsidP="00EB39D7">
    <w:pPr>
      <w:pStyle w:val="Header"/>
      <w:rPr>
        <w:rFonts w:ascii="Arial" w:hAnsi="Arial" w:cs="Arial"/>
        <w:b/>
        <w:sz w:val="28"/>
        <w:szCs w:val="28"/>
      </w:rPr>
    </w:pPr>
  </w:p>
  <w:p w14:paraId="3797A68B" w14:textId="77777777" w:rsidR="009B3815" w:rsidRPr="00886AB6" w:rsidRDefault="009B3815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19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E2E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2069E"/>
    <w:multiLevelType w:val="hybridMultilevel"/>
    <w:tmpl w:val="0DB89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492"/>
    <w:multiLevelType w:val="hybridMultilevel"/>
    <w:tmpl w:val="C0308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F1CC1"/>
    <w:multiLevelType w:val="hybridMultilevel"/>
    <w:tmpl w:val="CD06F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E53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 w15:restartNumberingAfterBreak="0">
    <w:nsid w:val="293333F8"/>
    <w:multiLevelType w:val="hybridMultilevel"/>
    <w:tmpl w:val="DABC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666C"/>
    <w:multiLevelType w:val="hybridMultilevel"/>
    <w:tmpl w:val="2FE4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14955"/>
    <w:multiLevelType w:val="hybridMultilevel"/>
    <w:tmpl w:val="0BCC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172B"/>
    <w:multiLevelType w:val="hybridMultilevel"/>
    <w:tmpl w:val="FAEE1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2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B25B44"/>
    <w:multiLevelType w:val="hybridMultilevel"/>
    <w:tmpl w:val="C48A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75B2"/>
    <w:multiLevelType w:val="hybridMultilevel"/>
    <w:tmpl w:val="179E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670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F40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9"/>
  </w:num>
  <w:num w:numId="5">
    <w:abstractNumId w:val="10"/>
  </w:num>
  <w:num w:numId="6">
    <w:abstractNumId w:val="8"/>
  </w:num>
  <w:num w:numId="7">
    <w:abstractNumId w:val="16"/>
  </w:num>
  <w:num w:numId="8">
    <w:abstractNumId w:val="5"/>
  </w:num>
  <w:num w:numId="9">
    <w:abstractNumId w:val="6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2"/>
  </w:num>
  <w:num w:numId="15">
    <w:abstractNumId w:val="7"/>
  </w:num>
  <w:num w:numId="16">
    <w:abstractNumId w:val="24"/>
  </w:num>
  <w:num w:numId="17">
    <w:abstractNumId w:val="0"/>
  </w:num>
  <w:num w:numId="18">
    <w:abstractNumId w:val="18"/>
  </w:num>
  <w:num w:numId="19">
    <w:abstractNumId w:val="23"/>
  </w:num>
  <w:num w:numId="20">
    <w:abstractNumId w:val="17"/>
  </w:num>
  <w:num w:numId="21">
    <w:abstractNumId w:val="4"/>
  </w:num>
  <w:num w:numId="22">
    <w:abstractNumId w:val="14"/>
  </w:num>
  <w:num w:numId="23">
    <w:abstractNumId w:val="12"/>
  </w:num>
  <w:num w:numId="24">
    <w:abstractNumId w:val="20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50EDD"/>
    <w:rsid w:val="00053C3D"/>
    <w:rsid w:val="00066D70"/>
    <w:rsid w:val="000722A8"/>
    <w:rsid w:val="000C2B69"/>
    <w:rsid w:val="001048AD"/>
    <w:rsid w:val="00152856"/>
    <w:rsid w:val="0015500B"/>
    <w:rsid w:val="001555DB"/>
    <w:rsid w:val="001A1C72"/>
    <w:rsid w:val="001C2C6E"/>
    <w:rsid w:val="001D7A3F"/>
    <w:rsid w:val="001E69AF"/>
    <w:rsid w:val="001F5ACE"/>
    <w:rsid w:val="001F5DC0"/>
    <w:rsid w:val="00213EF9"/>
    <w:rsid w:val="00232121"/>
    <w:rsid w:val="00233823"/>
    <w:rsid w:val="00235EDF"/>
    <w:rsid w:val="00240328"/>
    <w:rsid w:val="0024285E"/>
    <w:rsid w:val="00257C58"/>
    <w:rsid w:val="00265288"/>
    <w:rsid w:val="00271B18"/>
    <w:rsid w:val="00283338"/>
    <w:rsid w:val="00295B5D"/>
    <w:rsid w:val="002A1E42"/>
    <w:rsid w:val="002A46CB"/>
    <w:rsid w:val="002C3043"/>
    <w:rsid w:val="00331A47"/>
    <w:rsid w:val="00331F33"/>
    <w:rsid w:val="00373B66"/>
    <w:rsid w:val="003852B9"/>
    <w:rsid w:val="00392C88"/>
    <w:rsid w:val="003B168B"/>
    <w:rsid w:val="00427914"/>
    <w:rsid w:val="004332D7"/>
    <w:rsid w:val="004C6E0E"/>
    <w:rsid w:val="0052499A"/>
    <w:rsid w:val="00533648"/>
    <w:rsid w:val="00547E15"/>
    <w:rsid w:val="00554FA1"/>
    <w:rsid w:val="00556061"/>
    <w:rsid w:val="00560956"/>
    <w:rsid w:val="005A1C0F"/>
    <w:rsid w:val="005B084F"/>
    <w:rsid w:val="005C3C75"/>
    <w:rsid w:val="005F5881"/>
    <w:rsid w:val="00614AE0"/>
    <w:rsid w:val="00637991"/>
    <w:rsid w:val="0066432A"/>
    <w:rsid w:val="00686302"/>
    <w:rsid w:val="006A123C"/>
    <w:rsid w:val="006C3F84"/>
    <w:rsid w:val="006E0392"/>
    <w:rsid w:val="006E2D8F"/>
    <w:rsid w:val="006F49DD"/>
    <w:rsid w:val="00714979"/>
    <w:rsid w:val="007352F0"/>
    <w:rsid w:val="00735AF4"/>
    <w:rsid w:val="00767121"/>
    <w:rsid w:val="007679FA"/>
    <w:rsid w:val="007859EC"/>
    <w:rsid w:val="0078660E"/>
    <w:rsid w:val="00787950"/>
    <w:rsid w:val="007A6CCB"/>
    <w:rsid w:val="007B10BC"/>
    <w:rsid w:val="007C3FD3"/>
    <w:rsid w:val="007E0128"/>
    <w:rsid w:val="0080058E"/>
    <w:rsid w:val="0083104E"/>
    <w:rsid w:val="008530C2"/>
    <w:rsid w:val="00862C25"/>
    <w:rsid w:val="00886AB6"/>
    <w:rsid w:val="008C24F3"/>
    <w:rsid w:val="00945D37"/>
    <w:rsid w:val="009714EC"/>
    <w:rsid w:val="00973632"/>
    <w:rsid w:val="00974993"/>
    <w:rsid w:val="00975BE1"/>
    <w:rsid w:val="00984728"/>
    <w:rsid w:val="00984C73"/>
    <w:rsid w:val="00994F25"/>
    <w:rsid w:val="009B27B0"/>
    <w:rsid w:val="009B3815"/>
    <w:rsid w:val="009B3E59"/>
    <w:rsid w:val="009B639D"/>
    <w:rsid w:val="009C4D45"/>
    <w:rsid w:val="009E6DE3"/>
    <w:rsid w:val="009F0151"/>
    <w:rsid w:val="009F6633"/>
    <w:rsid w:val="00A04404"/>
    <w:rsid w:val="00A07F0F"/>
    <w:rsid w:val="00A3777E"/>
    <w:rsid w:val="00A45F74"/>
    <w:rsid w:val="00A50C68"/>
    <w:rsid w:val="00A74CBC"/>
    <w:rsid w:val="00AD7906"/>
    <w:rsid w:val="00AF562E"/>
    <w:rsid w:val="00B7344D"/>
    <w:rsid w:val="00B771B7"/>
    <w:rsid w:val="00BA1B10"/>
    <w:rsid w:val="00BC0901"/>
    <w:rsid w:val="00BC66A6"/>
    <w:rsid w:val="00BC7432"/>
    <w:rsid w:val="00BC7629"/>
    <w:rsid w:val="00BD38F7"/>
    <w:rsid w:val="00BE1165"/>
    <w:rsid w:val="00BE1BE7"/>
    <w:rsid w:val="00C03840"/>
    <w:rsid w:val="00C118BC"/>
    <w:rsid w:val="00C17189"/>
    <w:rsid w:val="00C22919"/>
    <w:rsid w:val="00C241AA"/>
    <w:rsid w:val="00C37B82"/>
    <w:rsid w:val="00C6317C"/>
    <w:rsid w:val="00C7239F"/>
    <w:rsid w:val="00C8063B"/>
    <w:rsid w:val="00C92B3C"/>
    <w:rsid w:val="00CA6F8E"/>
    <w:rsid w:val="00CB0004"/>
    <w:rsid w:val="00CB1737"/>
    <w:rsid w:val="00CD6AA9"/>
    <w:rsid w:val="00CE1BCB"/>
    <w:rsid w:val="00CE1CC6"/>
    <w:rsid w:val="00CE417A"/>
    <w:rsid w:val="00CF6A6D"/>
    <w:rsid w:val="00D11840"/>
    <w:rsid w:val="00D120C6"/>
    <w:rsid w:val="00D27462"/>
    <w:rsid w:val="00D32E0E"/>
    <w:rsid w:val="00D3771C"/>
    <w:rsid w:val="00D76C6B"/>
    <w:rsid w:val="00D95008"/>
    <w:rsid w:val="00DA573E"/>
    <w:rsid w:val="00E06D3E"/>
    <w:rsid w:val="00E244CC"/>
    <w:rsid w:val="00E350F2"/>
    <w:rsid w:val="00EB39D7"/>
    <w:rsid w:val="00EC4268"/>
    <w:rsid w:val="00EE2D54"/>
    <w:rsid w:val="00EE55F7"/>
    <w:rsid w:val="00EE678C"/>
    <w:rsid w:val="00EF25FC"/>
    <w:rsid w:val="00F10AD7"/>
    <w:rsid w:val="00F15069"/>
    <w:rsid w:val="00F25273"/>
    <w:rsid w:val="00F26E8A"/>
    <w:rsid w:val="00F336F4"/>
    <w:rsid w:val="00F41B7B"/>
    <w:rsid w:val="00F7020E"/>
    <w:rsid w:val="00F726B5"/>
    <w:rsid w:val="00F77AFE"/>
    <w:rsid w:val="00F90759"/>
    <w:rsid w:val="00FA5114"/>
    <w:rsid w:val="00FA5C95"/>
    <w:rsid w:val="00FB1129"/>
    <w:rsid w:val="00FD0974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AD4A64"/>
  <w15:docId w15:val="{AF77FC86-E0A8-4CAD-8B14-1C724F5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112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2</Pages>
  <Words>642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2</cp:revision>
  <cp:lastPrinted>2014-09-12T08:26:00Z</cp:lastPrinted>
  <dcterms:created xsi:type="dcterms:W3CDTF">2021-08-18T11:21:00Z</dcterms:created>
  <dcterms:modified xsi:type="dcterms:W3CDTF">2021-08-18T11:21:00Z</dcterms:modified>
</cp:coreProperties>
</file>