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E9B4" w14:textId="77777777" w:rsidR="00F15069" w:rsidRPr="00C118D6" w:rsidRDefault="00F15069" w:rsidP="003D24ED">
      <w:pPr>
        <w:pStyle w:val="Header"/>
        <w:tabs>
          <w:tab w:val="clear" w:pos="4153"/>
          <w:tab w:val="clear" w:pos="8306"/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Hlk66792767"/>
      <w:r w:rsidRPr="00C118D6">
        <w:rPr>
          <w:rFonts w:ascii="Arial" w:hAnsi="Arial" w:cs="Arial"/>
          <w:b/>
          <w:sz w:val="22"/>
          <w:szCs w:val="22"/>
        </w:rPr>
        <w:t>Job Title</w:t>
      </w:r>
      <w:r w:rsidR="00085AD0" w:rsidRPr="00C118D6">
        <w:rPr>
          <w:rFonts w:ascii="Arial" w:hAnsi="Arial" w:cs="Arial"/>
          <w:b/>
          <w:sz w:val="22"/>
          <w:szCs w:val="22"/>
        </w:rPr>
        <w:t>:</w:t>
      </w:r>
      <w:r w:rsidRPr="00C118D6">
        <w:rPr>
          <w:rFonts w:ascii="Arial" w:hAnsi="Arial" w:cs="Arial"/>
          <w:sz w:val="22"/>
          <w:szCs w:val="22"/>
        </w:rPr>
        <w:tab/>
      </w:r>
      <w:r w:rsidR="001C4221" w:rsidRPr="00C118D6">
        <w:rPr>
          <w:rFonts w:ascii="Arial" w:hAnsi="Arial" w:cs="Arial"/>
          <w:sz w:val="22"/>
          <w:szCs w:val="22"/>
        </w:rPr>
        <w:t>Ocean Discovery Ranger</w:t>
      </w:r>
      <w:r w:rsidR="00F47728" w:rsidRPr="00C118D6">
        <w:rPr>
          <w:rFonts w:ascii="Arial" w:hAnsi="Arial" w:cs="Arial"/>
          <w:sz w:val="22"/>
          <w:szCs w:val="22"/>
        </w:rPr>
        <w:t xml:space="preserve"> – Level 2</w:t>
      </w:r>
    </w:p>
    <w:p w14:paraId="7254A51C" w14:textId="77777777" w:rsidR="00085AD0" w:rsidRPr="00C118D6" w:rsidRDefault="00085AD0" w:rsidP="003D24ED">
      <w:pPr>
        <w:pStyle w:val="Header"/>
        <w:tabs>
          <w:tab w:val="clear" w:pos="4153"/>
          <w:tab w:val="clear" w:pos="8306"/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4F13CA" w14:textId="35793278" w:rsidR="00085AD0" w:rsidRPr="00C118D6" w:rsidRDefault="00085AD0" w:rsidP="003D24ED">
      <w:pPr>
        <w:pStyle w:val="Header"/>
        <w:tabs>
          <w:tab w:val="clear" w:pos="4153"/>
          <w:tab w:val="clear" w:pos="8306"/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b/>
          <w:sz w:val="22"/>
          <w:szCs w:val="22"/>
        </w:rPr>
        <w:t xml:space="preserve">At: </w:t>
      </w:r>
      <w:r w:rsidRPr="00C118D6">
        <w:rPr>
          <w:rFonts w:ascii="Arial" w:hAnsi="Arial" w:cs="Arial"/>
          <w:sz w:val="22"/>
          <w:szCs w:val="22"/>
        </w:rPr>
        <w:t xml:space="preserve">                                          National Marine Aquarium</w:t>
      </w:r>
      <w:r w:rsidR="00DF706B" w:rsidRPr="00C118D6">
        <w:rPr>
          <w:rFonts w:ascii="Arial" w:hAnsi="Arial" w:cs="Arial"/>
          <w:sz w:val="22"/>
          <w:szCs w:val="22"/>
        </w:rPr>
        <w:t xml:space="preserve"> – Home of the Ocean Conservation Trust</w:t>
      </w:r>
    </w:p>
    <w:p w14:paraId="58B70685" w14:textId="77777777" w:rsidR="00BD38F7" w:rsidRPr="00C118D6" w:rsidRDefault="00BD38F7" w:rsidP="003D24ED">
      <w:pPr>
        <w:pStyle w:val="Header"/>
        <w:tabs>
          <w:tab w:val="clear" w:pos="4153"/>
          <w:tab w:val="clear" w:pos="8306"/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8209DE" w14:textId="77777777" w:rsidR="00F15069" w:rsidRPr="00C118D6" w:rsidRDefault="00F15069" w:rsidP="003D24ED">
      <w:pPr>
        <w:tabs>
          <w:tab w:val="left" w:pos="2880"/>
        </w:tabs>
        <w:spacing w:line="24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b/>
          <w:sz w:val="22"/>
          <w:szCs w:val="22"/>
        </w:rPr>
        <w:t>Department</w:t>
      </w:r>
      <w:r w:rsidR="00085AD0" w:rsidRPr="00C118D6">
        <w:rPr>
          <w:rFonts w:ascii="Arial" w:hAnsi="Arial" w:cs="Arial"/>
          <w:b/>
          <w:sz w:val="22"/>
          <w:szCs w:val="22"/>
        </w:rPr>
        <w:t>:</w:t>
      </w:r>
      <w:r w:rsidRPr="00C118D6">
        <w:rPr>
          <w:rFonts w:ascii="Arial" w:hAnsi="Arial" w:cs="Arial"/>
          <w:sz w:val="22"/>
          <w:szCs w:val="22"/>
        </w:rPr>
        <w:tab/>
      </w:r>
      <w:r w:rsidR="001C4221" w:rsidRPr="00C118D6">
        <w:rPr>
          <w:rFonts w:ascii="Arial" w:hAnsi="Arial" w:cs="Arial"/>
          <w:sz w:val="22"/>
          <w:szCs w:val="22"/>
        </w:rPr>
        <w:t>Conservation Education and Communication</w:t>
      </w:r>
    </w:p>
    <w:p w14:paraId="17C12C31" w14:textId="77777777" w:rsidR="00BD38F7" w:rsidRPr="00C118D6" w:rsidRDefault="00BD38F7" w:rsidP="003D24ED">
      <w:pPr>
        <w:tabs>
          <w:tab w:val="left" w:pos="2880"/>
        </w:tabs>
        <w:spacing w:line="24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8C92386" w14:textId="77777777" w:rsidR="009924AC" w:rsidRPr="00C118D6" w:rsidRDefault="00F15069" w:rsidP="003D24ED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b/>
          <w:sz w:val="22"/>
          <w:szCs w:val="22"/>
        </w:rPr>
        <w:t>Reports to</w:t>
      </w:r>
      <w:r w:rsidR="00085AD0" w:rsidRPr="00C118D6">
        <w:rPr>
          <w:rFonts w:ascii="Arial" w:hAnsi="Arial" w:cs="Arial"/>
          <w:b/>
          <w:sz w:val="22"/>
          <w:szCs w:val="22"/>
        </w:rPr>
        <w:t>:</w:t>
      </w:r>
      <w:r w:rsidRPr="00C118D6">
        <w:rPr>
          <w:rFonts w:ascii="Arial" w:hAnsi="Arial" w:cs="Arial"/>
          <w:sz w:val="22"/>
          <w:szCs w:val="22"/>
        </w:rPr>
        <w:tab/>
      </w:r>
      <w:r w:rsidR="00085AD0" w:rsidRPr="00C118D6">
        <w:rPr>
          <w:rFonts w:ascii="Arial" w:hAnsi="Arial" w:cs="Arial"/>
          <w:sz w:val="22"/>
          <w:szCs w:val="22"/>
        </w:rPr>
        <w:t>Public and Community Engagement Coordinators</w:t>
      </w:r>
      <w:r w:rsidR="00376A22" w:rsidRPr="00C118D6">
        <w:rPr>
          <w:rFonts w:ascii="Arial" w:hAnsi="Arial" w:cs="Arial"/>
          <w:sz w:val="22"/>
          <w:szCs w:val="22"/>
        </w:rPr>
        <w:tab/>
      </w:r>
    </w:p>
    <w:p w14:paraId="0764BB37" w14:textId="77777777" w:rsidR="00AE1E59" w:rsidRPr="00C118D6" w:rsidRDefault="009924AC" w:rsidP="003D24ED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ab/>
      </w:r>
    </w:p>
    <w:p w14:paraId="3E6EDB96" w14:textId="77777777" w:rsidR="00EB39D7" w:rsidRPr="00C118D6" w:rsidRDefault="00D32E0E" w:rsidP="003D24ED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b/>
          <w:sz w:val="22"/>
          <w:szCs w:val="22"/>
        </w:rPr>
        <w:t xml:space="preserve">Responsible </w:t>
      </w:r>
      <w:r w:rsidR="00085AD0" w:rsidRPr="00C118D6">
        <w:rPr>
          <w:rFonts w:ascii="Arial" w:hAnsi="Arial" w:cs="Arial"/>
          <w:b/>
          <w:sz w:val="22"/>
          <w:szCs w:val="22"/>
        </w:rPr>
        <w:t>f</w:t>
      </w:r>
      <w:r w:rsidRPr="00C118D6">
        <w:rPr>
          <w:rFonts w:ascii="Arial" w:hAnsi="Arial" w:cs="Arial"/>
          <w:b/>
          <w:sz w:val="22"/>
          <w:szCs w:val="22"/>
        </w:rPr>
        <w:t>or</w:t>
      </w:r>
      <w:r w:rsidR="00085AD0" w:rsidRPr="00C118D6">
        <w:rPr>
          <w:rFonts w:ascii="Arial" w:hAnsi="Arial" w:cs="Arial"/>
          <w:b/>
          <w:sz w:val="22"/>
          <w:szCs w:val="22"/>
        </w:rPr>
        <w:t>:</w:t>
      </w:r>
      <w:r w:rsidR="009924AC" w:rsidRPr="00C118D6">
        <w:rPr>
          <w:rFonts w:ascii="Arial" w:hAnsi="Arial" w:cs="Arial"/>
          <w:b/>
          <w:sz w:val="22"/>
          <w:szCs w:val="22"/>
        </w:rPr>
        <w:tab/>
      </w:r>
      <w:r w:rsidR="001C4221" w:rsidRPr="00C118D6">
        <w:rPr>
          <w:rFonts w:ascii="Arial" w:hAnsi="Arial" w:cs="Arial"/>
          <w:sz w:val="22"/>
          <w:szCs w:val="22"/>
        </w:rPr>
        <w:t>Ocean Discovery</w:t>
      </w:r>
      <w:r w:rsidR="009924AC" w:rsidRPr="00C118D6">
        <w:rPr>
          <w:rFonts w:ascii="Arial" w:hAnsi="Arial" w:cs="Arial"/>
          <w:sz w:val="22"/>
          <w:szCs w:val="22"/>
        </w:rPr>
        <w:t xml:space="preserve"> </w:t>
      </w:r>
      <w:r w:rsidR="00010F3B" w:rsidRPr="00C118D6">
        <w:rPr>
          <w:rFonts w:ascii="Arial" w:hAnsi="Arial" w:cs="Arial"/>
          <w:sz w:val="22"/>
          <w:szCs w:val="22"/>
        </w:rPr>
        <w:t>Volunteers</w:t>
      </w:r>
    </w:p>
    <w:p w14:paraId="3DEAE295" w14:textId="4B55A1BA" w:rsidR="001C4221" w:rsidRPr="00C118D6" w:rsidRDefault="001C4221" w:rsidP="003D24ED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 xml:space="preserve">                                               Ocean Discovery Placement Students</w:t>
      </w:r>
    </w:p>
    <w:p w14:paraId="770346D7" w14:textId="77777777" w:rsidR="00AE1E59" w:rsidRPr="00C118D6" w:rsidRDefault="00AE1E59" w:rsidP="003D24ED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ab/>
        <w:t>Work experience students</w:t>
      </w:r>
    </w:p>
    <w:p w14:paraId="53C1A8B4" w14:textId="77777777" w:rsidR="001C4221" w:rsidRPr="00C118D6" w:rsidRDefault="001C4221" w:rsidP="003D24ED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71F24F" w14:textId="77777777" w:rsidR="004C6E0E" w:rsidRPr="00C118D6" w:rsidRDefault="004C6E0E" w:rsidP="003D24ED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699045" w14:textId="77777777" w:rsidR="004C6E0E" w:rsidRPr="00C118D6" w:rsidRDefault="004C6E0E" w:rsidP="003D24ED">
      <w:pPr>
        <w:tabs>
          <w:tab w:val="left" w:pos="288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D0A385" w14:textId="77777777" w:rsidR="00547E15" w:rsidRPr="00C118D6" w:rsidRDefault="00547E15" w:rsidP="003D24ED">
      <w:pPr>
        <w:pStyle w:val="Heading1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Primary Objective</w:t>
      </w:r>
      <w:r w:rsidR="00EE678C" w:rsidRPr="00C118D6">
        <w:rPr>
          <w:rFonts w:ascii="Arial" w:hAnsi="Arial" w:cs="Arial"/>
          <w:sz w:val="22"/>
          <w:szCs w:val="22"/>
        </w:rPr>
        <w:t>s</w:t>
      </w:r>
      <w:r w:rsidR="00085AD0" w:rsidRPr="00C118D6">
        <w:rPr>
          <w:rFonts w:ascii="Arial" w:hAnsi="Arial" w:cs="Arial"/>
          <w:sz w:val="22"/>
          <w:szCs w:val="22"/>
        </w:rPr>
        <w:t>:</w:t>
      </w:r>
    </w:p>
    <w:p w14:paraId="1C1E1A48" w14:textId="77777777" w:rsidR="00AE1E59" w:rsidRPr="00C118D6" w:rsidRDefault="00AE1E59" w:rsidP="003D24ED">
      <w:pPr>
        <w:spacing w:line="240" w:lineRule="atLeast"/>
        <w:rPr>
          <w:rFonts w:ascii="Arial" w:hAnsi="Arial" w:cs="Arial"/>
        </w:rPr>
      </w:pPr>
    </w:p>
    <w:p w14:paraId="49E30463" w14:textId="77777777" w:rsidR="00085AD0" w:rsidRPr="00C118D6" w:rsidRDefault="00010F3B" w:rsidP="003D24ED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To play a key role i</w:t>
      </w:r>
      <w:r w:rsidR="00B80E7C" w:rsidRPr="00C118D6">
        <w:rPr>
          <w:rFonts w:ascii="Arial" w:hAnsi="Arial" w:cs="Arial"/>
          <w:sz w:val="22"/>
          <w:szCs w:val="22"/>
        </w:rPr>
        <w:t xml:space="preserve">n driving </w:t>
      </w:r>
      <w:r w:rsidR="00085AD0" w:rsidRPr="00C118D6">
        <w:rPr>
          <w:rFonts w:ascii="Arial" w:hAnsi="Arial" w:cs="Arial"/>
          <w:sz w:val="22"/>
          <w:szCs w:val="22"/>
        </w:rPr>
        <w:t>the Ocean Conservation Trust’s (OCT) Mission of ‘Connecting us with our Ocean’</w:t>
      </w:r>
      <w:r w:rsidR="00DF706B" w:rsidRPr="00C118D6">
        <w:rPr>
          <w:rFonts w:ascii="Arial" w:hAnsi="Arial" w:cs="Arial"/>
          <w:sz w:val="22"/>
          <w:szCs w:val="22"/>
        </w:rPr>
        <w:t xml:space="preserve"> both at our hub the National Marine Aquarium and through our many ocean discovery activities and events.</w:t>
      </w:r>
    </w:p>
    <w:p w14:paraId="252C27B4" w14:textId="77777777" w:rsidR="004C6E0E" w:rsidRPr="00C118D6" w:rsidRDefault="004C6E0E" w:rsidP="003D24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FBE0C9" w14:textId="77777777" w:rsidR="00F15069" w:rsidRPr="00C118D6" w:rsidRDefault="00F15069" w:rsidP="003D24ED">
      <w:pPr>
        <w:pStyle w:val="Heading1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Duties</w:t>
      </w:r>
      <w:r w:rsidR="00085AD0" w:rsidRPr="00C118D6">
        <w:rPr>
          <w:rFonts w:ascii="Arial" w:hAnsi="Arial" w:cs="Arial"/>
          <w:sz w:val="22"/>
          <w:szCs w:val="22"/>
        </w:rPr>
        <w:t>:</w:t>
      </w:r>
    </w:p>
    <w:p w14:paraId="3EEB41EE" w14:textId="77777777" w:rsidR="00AE1E59" w:rsidRPr="00C118D6" w:rsidRDefault="00AE1E59" w:rsidP="003D24ED">
      <w:pPr>
        <w:spacing w:line="240" w:lineRule="atLeast"/>
        <w:rPr>
          <w:rFonts w:ascii="Arial" w:hAnsi="Arial" w:cs="Arial"/>
        </w:rPr>
      </w:pPr>
    </w:p>
    <w:p w14:paraId="624D292A" w14:textId="77777777" w:rsidR="00085AD0" w:rsidRPr="00C118D6" w:rsidRDefault="00085AD0" w:rsidP="00085AD0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To work with the Public and Community Engagement Coordinators to deliver the Public and Community Engagement Programme for the OCT at the National Marine Aquarium.</w:t>
      </w:r>
    </w:p>
    <w:p w14:paraId="45312B11" w14:textId="77777777" w:rsidR="00085AD0" w:rsidRPr="00C118D6" w:rsidRDefault="00085AD0" w:rsidP="00085AD0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To support the Public and Community Engagement Coordinators to ensure effective and efficient execution of daily activities</w:t>
      </w:r>
      <w:r w:rsidR="001C4221" w:rsidRPr="00C118D6">
        <w:rPr>
          <w:rFonts w:ascii="Arial" w:hAnsi="Arial" w:cs="Arial"/>
          <w:sz w:val="22"/>
          <w:szCs w:val="22"/>
        </w:rPr>
        <w:t xml:space="preserve">, </w:t>
      </w:r>
      <w:r w:rsidRPr="00C118D6">
        <w:rPr>
          <w:rFonts w:ascii="Arial" w:hAnsi="Arial" w:cs="Arial"/>
          <w:sz w:val="22"/>
          <w:szCs w:val="22"/>
        </w:rPr>
        <w:t>including (but not limited to)</w:t>
      </w:r>
      <w:r w:rsidR="0082325B" w:rsidRPr="00C118D6">
        <w:rPr>
          <w:rFonts w:ascii="Arial" w:hAnsi="Arial" w:cs="Arial"/>
          <w:sz w:val="22"/>
          <w:szCs w:val="22"/>
        </w:rPr>
        <w:t xml:space="preserve"> ocean discovery</w:t>
      </w:r>
      <w:r w:rsidRPr="00C118D6">
        <w:rPr>
          <w:rFonts w:ascii="Arial" w:hAnsi="Arial" w:cs="Arial"/>
          <w:sz w:val="22"/>
          <w:szCs w:val="22"/>
        </w:rPr>
        <w:t xml:space="preserve"> shows, </w:t>
      </w:r>
      <w:r w:rsidR="001C4221" w:rsidRPr="00C118D6">
        <w:rPr>
          <w:rFonts w:ascii="Arial" w:hAnsi="Arial" w:cs="Arial"/>
          <w:sz w:val="22"/>
          <w:szCs w:val="22"/>
        </w:rPr>
        <w:t>VIP Experiences</w:t>
      </w:r>
      <w:r w:rsidRPr="00C118D6">
        <w:rPr>
          <w:rFonts w:ascii="Arial" w:hAnsi="Arial" w:cs="Arial"/>
          <w:sz w:val="22"/>
          <w:szCs w:val="22"/>
        </w:rPr>
        <w:t>, clubs, workshops, outreach</w:t>
      </w:r>
      <w:r w:rsidR="0082325B" w:rsidRPr="00C118D6">
        <w:rPr>
          <w:rFonts w:ascii="Arial" w:hAnsi="Arial" w:cs="Arial"/>
          <w:sz w:val="22"/>
          <w:szCs w:val="22"/>
        </w:rPr>
        <w:t xml:space="preserve"> events</w:t>
      </w:r>
      <w:r w:rsidRPr="00C118D6">
        <w:rPr>
          <w:rFonts w:ascii="Arial" w:hAnsi="Arial" w:cs="Arial"/>
          <w:sz w:val="22"/>
          <w:szCs w:val="22"/>
        </w:rPr>
        <w:t xml:space="preserve">, beach activities. </w:t>
      </w:r>
    </w:p>
    <w:p w14:paraId="0A4DF9DB" w14:textId="77777777" w:rsidR="00010F3B" w:rsidRPr="00C118D6" w:rsidRDefault="00010F3B" w:rsidP="003D24ED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 xml:space="preserve">To host all </w:t>
      </w:r>
      <w:r w:rsidR="00EE50AA" w:rsidRPr="00C118D6">
        <w:rPr>
          <w:rFonts w:ascii="Arial" w:hAnsi="Arial" w:cs="Arial"/>
          <w:sz w:val="22"/>
          <w:szCs w:val="22"/>
        </w:rPr>
        <w:t xml:space="preserve">Aquarium </w:t>
      </w:r>
      <w:r w:rsidRPr="00C118D6">
        <w:rPr>
          <w:rFonts w:ascii="Arial" w:hAnsi="Arial" w:cs="Arial"/>
          <w:sz w:val="22"/>
          <w:szCs w:val="22"/>
        </w:rPr>
        <w:t>visitors, providing for their practical, safety and information needs.</w:t>
      </w:r>
    </w:p>
    <w:p w14:paraId="6C76EF64" w14:textId="77777777" w:rsidR="001C4221" w:rsidRPr="00C118D6" w:rsidRDefault="001C4221" w:rsidP="003D24ED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 xml:space="preserve">To support the Public and Community Engagement Coordinators to ensure effective and efficient execution of the OCT’s community programme and associated projects. </w:t>
      </w:r>
    </w:p>
    <w:p w14:paraId="29CACF4F" w14:textId="77777777" w:rsidR="004E5C3A" w:rsidRPr="00C118D6" w:rsidRDefault="004E5C3A" w:rsidP="004E5C3A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To lead in the provision of effective two-way channels of communication between the organisation and its visitors.</w:t>
      </w:r>
    </w:p>
    <w:p w14:paraId="647FC677" w14:textId="77777777" w:rsidR="00EE50AA" w:rsidRPr="00C118D6" w:rsidRDefault="00AE1E59" w:rsidP="003D24ED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 xml:space="preserve">To </w:t>
      </w:r>
      <w:r w:rsidR="00F47728" w:rsidRPr="00C118D6">
        <w:rPr>
          <w:rFonts w:ascii="Arial" w:hAnsi="Arial" w:cs="Arial"/>
          <w:sz w:val="22"/>
          <w:szCs w:val="22"/>
        </w:rPr>
        <w:t xml:space="preserve">work with </w:t>
      </w:r>
      <w:r w:rsidR="00085AD0" w:rsidRPr="00C118D6">
        <w:rPr>
          <w:rFonts w:ascii="Arial" w:hAnsi="Arial" w:cs="Arial"/>
          <w:sz w:val="22"/>
          <w:szCs w:val="22"/>
        </w:rPr>
        <w:t xml:space="preserve">the </w:t>
      </w:r>
      <w:r w:rsidR="004E5C3A" w:rsidRPr="00C118D6">
        <w:rPr>
          <w:rFonts w:ascii="Arial" w:hAnsi="Arial" w:cs="Arial"/>
          <w:sz w:val="22"/>
          <w:szCs w:val="22"/>
        </w:rPr>
        <w:t xml:space="preserve">Schools Programme Manager </w:t>
      </w:r>
      <w:r w:rsidR="00F47728" w:rsidRPr="00C118D6">
        <w:rPr>
          <w:rFonts w:ascii="Arial" w:hAnsi="Arial" w:cs="Arial"/>
          <w:sz w:val="22"/>
          <w:szCs w:val="22"/>
        </w:rPr>
        <w:t>to</w:t>
      </w:r>
      <w:r w:rsidR="00EE50AA" w:rsidRPr="00C118D6">
        <w:rPr>
          <w:rFonts w:ascii="Arial" w:hAnsi="Arial" w:cs="Arial"/>
          <w:sz w:val="22"/>
          <w:szCs w:val="22"/>
        </w:rPr>
        <w:t xml:space="preserve"> deliver</w:t>
      </w:r>
      <w:r w:rsidRPr="00C118D6">
        <w:rPr>
          <w:rFonts w:ascii="Arial" w:hAnsi="Arial" w:cs="Arial"/>
          <w:sz w:val="22"/>
          <w:szCs w:val="22"/>
        </w:rPr>
        <w:t xml:space="preserve"> the </w:t>
      </w:r>
      <w:proofErr w:type="gramStart"/>
      <w:r w:rsidRPr="00C118D6">
        <w:rPr>
          <w:rFonts w:ascii="Arial" w:hAnsi="Arial" w:cs="Arial"/>
          <w:sz w:val="22"/>
          <w:szCs w:val="22"/>
        </w:rPr>
        <w:t>schools</w:t>
      </w:r>
      <w:proofErr w:type="gramEnd"/>
      <w:r w:rsidRPr="00C118D6">
        <w:rPr>
          <w:rFonts w:ascii="Arial" w:hAnsi="Arial" w:cs="Arial"/>
          <w:sz w:val="22"/>
          <w:szCs w:val="22"/>
        </w:rPr>
        <w:t xml:space="preserve"> programme</w:t>
      </w:r>
      <w:r w:rsidR="00604657" w:rsidRPr="00C118D6">
        <w:rPr>
          <w:rFonts w:ascii="Arial" w:hAnsi="Arial" w:cs="Arial"/>
          <w:sz w:val="22"/>
          <w:szCs w:val="22"/>
        </w:rPr>
        <w:t xml:space="preserve">. </w:t>
      </w:r>
      <w:r w:rsidR="00AD0026" w:rsidRPr="00C118D6">
        <w:rPr>
          <w:rFonts w:ascii="Arial" w:hAnsi="Arial" w:cs="Arial"/>
          <w:sz w:val="22"/>
          <w:szCs w:val="22"/>
        </w:rPr>
        <w:t>This will include (but is not exhaustive): L</w:t>
      </w:r>
      <w:r w:rsidR="00F47728" w:rsidRPr="00C118D6">
        <w:rPr>
          <w:rFonts w:ascii="Arial" w:hAnsi="Arial" w:cs="Arial"/>
          <w:sz w:val="22"/>
          <w:szCs w:val="22"/>
        </w:rPr>
        <w:t>eading</w:t>
      </w:r>
      <w:r w:rsidR="00AD0026" w:rsidRPr="00C118D6">
        <w:rPr>
          <w:rFonts w:ascii="Arial" w:hAnsi="Arial" w:cs="Arial"/>
          <w:sz w:val="22"/>
          <w:szCs w:val="22"/>
        </w:rPr>
        <w:t xml:space="preserve"> key stage 1 &amp; 2</w:t>
      </w:r>
      <w:r w:rsidRPr="00C118D6">
        <w:rPr>
          <w:rFonts w:ascii="Arial" w:hAnsi="Arial" w:cs="Arial"/>
          <w:sz w:val="22"/>
          <w:szCs w:val="22"/>
        </w:rPr>
        <w:t xml:space="preserve"> </w:t>
      </w:r>
      <w:r w:rsidR="00F47728" w:rsidRPr="00C118D6">
        <w:rPr>
          <w:rFonts w:ascii="Arial" w:hAnsi="Arial" w:cs="Arial"/>
          <w:sz w:val="22"/>
          <w:szCs w:val="22"/>
        </w:rPr>
        <w:t>O</w:t>
      </w:r>
      <w:r w:rsidR="00AD0026" w:rsidRPr="00C118D6">
        <w:rPr>
          <w:rFonts w:ascii="Arial" w:hAnsi="Arial" w:cs="Arial"/>
          <w:sz w:val="22"/>
          <w:szCs w:val="22"/>
        </w:rPr>
        <w:t xml:space="preserve">ur </w:t>
      </w:r>
      <w:r w:rsidR="00F47728" w:rsidRPr="00C118D6">
        <w:rPr>
          <w:rFonts w:ascii="Arial" w:hAnsi="Arial" w:cs="Arial"/>
          <w:sz w:val="22"/>
          <w:szCs w:val="22"/>
        </w:rPr>
        <w:t>M</w:t>
      </w:r>
      <w:r w:rsidR="00AD0026" w:rsidRPr="00C118D6">
        <w:rPr>
          <w:rFonts w:ascii="Arial" w:hAnsi="Arial" w:cs="Arial"/>
          <w:sz w:val="22"/>
          <w:szCs w:val="22"/>
        </w:rPr>
        <w:t xml:space="preserve">agical </w:t>
      </w:r>
      <w:r w:rsidR="00F47728" w:rsidRPr="00C118D6">
        <w:rPr>
          <w:rFonts w:ascii="Arial" w:hAnsi="Arial" w:cs="Arial"/>
          <w:sz w:val="22"/>
          <w:szCs w:val="22"/>
        </w:rPr>
        <w:t>S</w:t>
      </w:r>
      <w:r w:rsidR="00AD0026" w:rsidRPr="00C118D6">
        <w:rPr>
          <w:rFonts w:ascii="Arial" w:hAnsi="Arial" w:cs="Arial"/>
          <w:sz w:val="22"/>
          <w:szCs w:val="22"/>
        </w:rPr>
        <w:t>eas</w:t>
      </w:r>
      <w:r w:rsidR="00F47728" w:rsidRPr="00C118D6">
        <w:rPr>
          <w:rFonts w:ascii="Arial" w:hAnsi="Arial" w:cs="Arial"/>
          <w:sz w:val="22"/>
          <w:szCs w:val="22"/>
        </w:rPr>
        <w:t xml:space="preserve"> </w:t>
      </w:r>
      <w:r w:rsidRPr="00C118D6">
        <w:rPr>
          <w:rFonts w:ascii="Arial" w:hAnsi="Arial" w:cs="Arial"/>
          <w:sz w:val="22"/>
          <w:szCs w:val="22"/>
        </w:rPr>
        <w:t>school visits</w:t>
      </w:r>
      <w:r w:rsidR="00AD0026" w:rsidRPr="00C118D6">
        <w:rPr>
          <w:rFonts w:ascii="Arial" w:hAnsi="Arial" w:cs="Arial"/>
          <w:sz w:val="22"/>
          <w:szCs w:val="22"/>
        </w:rPr>
        <w:t xml:space="preserve">, design and delivery of art sessions, design and delivery of </w:t>
      </w:r>
      <w:r w:rsidR="00F47728" w:rsidRPr="00C118D6">
        <w:rPr>
          <w:rFonts w:ascii="Arial" w:hAnsi="Arial" w:cs="Arial"/>
          <w:sz w:val="22"/>
          <w:szCs w:val="22"/>
        </w:rPr>
        <w:t>Media sessions</w:t>
      </w:r>
      <w:r w:rsidR="00AD0026" w:rsidRPr="00C118D6">
        <w:rPr>
          <w:rFonts w:ascii="Arial" w:hAnsi="Arial" w:cs="Arial"/>
          <w:sz w:val="22"/>
          <w:szCs w:val="22"/>
        </w:rPr>
        <w:t xml:space="preserve">, delivery of ‘Mermaid </w:t>
      </w:r>
      <w:r w:rsidR="009924AC" w:rsidRPr="00C118D6">
        <w:rPr>
          <w:rFonts w:ascii="Arial" w:hAnsi="Arial" w:cs="Arial"/>
          <w:sz w:val="22"/>
          <w:szCs w:val="22"/>
        </w:rPr>
        <w:t>Challenge ‘activity</w:t>
      </w:r>
      <w:r w:rsidR="00AD0026" w:rsidRPr="00C118D6">
        <w:rPr>
          <w:rFonts w:ascii="Arial" w:hAnsi="Arial" w:cs="Arial"/>
          <w:sz w:val="22"/>
          <w:szCs w:val="22"/>
        </w:rPr>
        <w:t xml:space="preserve"> </w:t>
      </w:r>
      <w:r w:rsidR="00F47728" w:rsidRPr="00C118D6">
        <w:rPr>
          <w:rFonts w:ascii="Arial" w:hAnsi="Arial" w:cs="Arial"/>
          <w:sz w:val="22"/>
          <w:szCs w:val="22"/>
        </w:rPr>
        <w:t xml:space="preserve">and </w:t>
      </w:r>
      <w:r w:rsidRPr="00C118D6">
        <w:rPr>
          <w:rFonts w:ascii="Arial" w:hAnsi="Arial" w:cs="Arial"/>
          <w:sz w:val="22"/>
          <w:szCs w:val="22"/>
        </w:rPr>
        <w:t>assisting the team during workshop activities</w:t>
      </w:r>
      <w:r w:rsidR="00EE50AA" w:rsidRPr="00C118D6">
        <w:rPr>
          <w:rFonts w:ascii="Arial" w:hAnsi="Arial" w:cs="Arial"/>
          <w:sz w:val="22"/>
          <w:szCs w:val="22"/>
        </w:rPr>
        <w:t>.</w:t>
      </w:r>
    </w:p>
    <w:p w14:paraId="14EDA8FC" w14:textId="77777777" w:rsidR="00010F3B" w:rsidRPr="00C118D6" w:rsidRDefault="00010F3B" w:rsidP="003D24ED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To play a key role in the evaluation of the informal learning output of the aquarium.</w:t>
      </w:r>
    </w:p>
    <w:p w14:paraId="7C7898A5" w14:textId="77777777" w:rsidR="00F47728" w:rsidRPr="00C118D6" w:rsidRDefault="00F47728" w:rsidP="003D24ED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 xml:space="preserve">To </w:t>
      </w:r>
      <w:r w:rsidR="004E5C3A" w:rsidRPr="00C118D6">
        <w:rPr>
          <w:rFonts w:ascii="Arial" w:hAnsi="Arial" w:cs="Arial"/>
          <w:sz w:val="22"/>
          <w:szCs w:val="22"/>
        </w:rPr>
        <w:t>manage</w:t>
      </w:r>
      <w:r w:rsidR="00AD0026" w:rsidRPr="00C118D6">
        <w:rPr>
          <w:rFonts w:ascii="Arial" w:hAnsi="Arial" w:cs="Arial"/>
          <w:sz w:val="22"/>
          <w:szCs w:val="22"/>
        </w:rPr>
        <w:t xml:space="preserve"> the </w:t>
      </w:r>
      <w:r w:rsidRPr="00C118D6">
        <w:rPr>
          <w:rFonts w:ascii="Arial" w:hAnsi="Arial" w:cs="Arial"/>
          <w:sz w:val="22"/>
          <w:szCs w:val="22"/>
        </w:rPr>
        <w:t>recruit</w:t>
      </w:r>
      <w:r w:rsidR="00AD0026" w:rsidRPr="00C118D6">
        <w:rPr>
          <w:rFonts w:ascii="Arial" w:hAnsi="Arial" w:cs="Arial"/>
          <w:sz w:val="22"/>
          <w:szCs w:val="22"/>
        </w:rPr>
        <w:t>ment</w:t>
      </w:r>
      <w:r w:rsidR="00DF706B" w:rsidRPr="00C118D6">
        <w:rPr>
          <w:rFonts w:ascii="Arial" w:hAnsi="Arial" w:cs="Arial"/>
          <w:sz w:val="22"/>
          <w:szCs w:val="22"/>
        </w:rPr>
        <w:t xml:space="preserve"> </w:t>
      </w:r>
      <w:r w:rsidR="00AD0026" w:rsidRPr="00C118D6">
        <w:rPr>
          <w:rFonts w:ascii="Arial" w:hAnsi="Arial" w:cs="Arial"/>
          <w:sz w:val="22"/>
          <w:szCs w:val="22"/>
        </w:rPr>
        <w:t>and coordination of</w:t>
      </w:r>
      <w:r w:rsidRPr="00C118D6">
        <w:rPr>
          <w:rFonts w:ascii="Arial" w:hAnsi="Arial" w:cs="Arial"/>
          <w:sz w:val="22"/>
          <w:szCs w:val="22"/>
        </w:rPr>
        <w:t xml:space="preserve"> the </w:t>
      </w:r>
      <w:r w:rsidR="001C4221" w:rsidRPr="00C118D6">
        <w:rPr>
          <w:rFonts w:ascii="Arial" w:hAnsi="Arial" w:cs="Arial"/>
          <w:sz w:val="22"/>
          <w:szCs w:val="22"/>
        </w:rPr>
        <w:t>Ocean Discovery V</w:t>
      </w:r>
      <w:r w:rsidR="00A64AAF" w:rsidRPr="00C118D6">
        <w:rPr>
          <w:rFonts w:ascii="Arial" w:hAnsi="Arial" w:cs="Arial"/>
          <w:sz w:val="22"/>
          <w:szCs w:val="22"/>
        </w:rPr>
        <w:t>olunteer</w:t>
      </w:r>
      <w:r w:rsidRPr="00C118D6">
        <w:rPr>
          <w:rFonts w:ascii="Arial" w:hAnsi="Arial" w:cs="Arial"/>
          <w:sz w:val="22"/>
          <w:szCs w:val="22"/>
        </w:rPr>
        <w:t xml:space="preserve"> team. </w:t>
      </w:r>
    </w:p>
    <w:p w14:paraId="3984EE9F" w14:textId="77777777" w:rsidR="004E5C3A" w:rsidRPr="00C118D6" w:rsidRDefault="004E5C3A" w:rsidP="004E5C3A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To manage the recruitment</w:t>
      </w:r>
      <w:r w:rsidR="00DF706B" w:rsidRPr="00C118D6">
        <w:rPr>
          <w:rFonts w:ascii="Arial" w:hAnsi="Arial" w:cs="Arial"/>
          <w:sz w:val="22"/>
          <w:szCs w:val="22"/>
        </w:rPr>
        <w:t xml:space="preserve"> </w:t>
      </w:r>
      <w:r w:rsidRPr="00C118D6">
        <w:rPr>
          <w:rFonts w:ascii="Arial" w:hAnsi="Arial" w:cs="Arial"/>
          <w:sz w:val="22"/>
          <w:szCs w:val="22"/>
        </w:rPr>
        <w:t xml:space="preserve">and coordination of the Work Experience </w:t>
      </w:r>
      <w:r w:rsidR="00A64AAF" w:rsidRPr="00C118D6">
        <w:rPr>
          <w:rFonts w:ascii="Arial" w:hAnsi="Arial" w:cs="Arial"/>
          <w:sz w:val="22"/>
          <w:szCs w:val="22"/>
        </w:rPr>
        <w:t xml:space="preserve">students. </w:t>
      </w:r>
      <w:r w:rsidRPr="00C118D6">
        <w:rPr>
          <w:rFonts w:ascii="Arial" w:hAnsi="Arial" w:cs="Arial"/>
          <w:sz w:val="22"/>
          <w:szCs w:val="22"/>
        </w:rPr>
        <w:t xml:space="preserve">  </w:t>
      </w:r>
    </w:p>
    <w:p w14:paraId="3BC32D31" w14:textId="77777777" w:rsidR="00010F3B" w:rsidRPr="00C118D6" w:rsidRDefault="00010F3B" w:rsidP="003D24ED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 xml:space="preserve">To assist in the monitoring and maintenance of </w:t>
      </w:r>
      <w:r w:rsidR="00B30DE0" w:rsidRPr="00C118D6">
        <w:rPr>
          <w:rFonts w:ascii="Arial" w:hAnsi="Arial" w:cs="Arial"/>
          <w:sz w:val="22"/>
          <w:szCs w:val="22"/>
        </w:rPr>
        <w:t>A</w:t>
      </w:r>
      <w:r w:rsidRPr="00C118D6">
        <w:rPr>
          <w:rFonts w:ascii="Arial" w:hAnsi="Arial" w:cs="Arial"/>
          <w:sz w:val="22"/>
          <w:szCs w:val="22"/>
        </w:rPr>
        <w:t>quarium public areas and visitor facilities.</w:t>
      </w:r>
      <w:r w:rsidR="00085AD0" w:rsidRPr="00C118D6">
        <w:rPr>
          <w:rFonts w:ascii="Arial" w:hAnsi="Arial" w:cs="Arial"/>
          <w:sz w:val="22"/>
          <w:szCs w:val="22"/>
        </w:rPr>
        <w:t xml:space="preserve"> </w:t>
      </w:r>
      <w:r w:rsidRPr="00C118D6">
        <w:rPr>
          <w:rFonts w:ascii="Arial" w:hAnsi="Arial" w:cs="Arial"/>
          <w:sz w:val="22"/>
          <w:szCs w:val="22"/>
        </w:rPr>
        <w:t xml:space="preserve">Ensuring an effective means of communicating areas of concern are created and observed. </w:t>
      </w:r>
    </w:p>
    <w:p w14:paraId="49A98C10" w14:textId="77777777" w:rsidR="00010F3B" w:rsidRPr="00C118D6" w:rsidRDefault="00010F3B" w:rsidP="003D24ED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To co-operate with other departments to deliver the</w:t>
      </w:r>
      <w:r w:rsidR="00085AD0" w:rsidRPr="00C118D6">
        <w:rPr>
          <w:rFonts w:ascii="Arial" w:hAnsi="Arial" w:cs="Arial"/>
          <w:sz w:val="22"/>
          <w:szCs w:val="22"/>
        </w:rPr>
        <w:t xml:space="preserve"> OCT</w:t>
      </w:r>
      <w:r w:rsidRPr="00C118D6">
        <w:rPr>
          <w:rFonts w:ascii="Arial" w:hAnsi="Arial" w:cs="Arial"/>
          <w:sz w:val="22"/>
          <w:szCs w:val="22"/>
        </w:rPr>
        <w:t xml:space="preserve">’s mission statement through adherence to its business plan. </w:t>
      </w:r>
    </w:p>
    <w:p w14:paraId="086F24CC" w14:textId="77777777" w:rsidR="00010F3B" w:rsidRPr="00C118D6" w:rsidRDefault="00010F3B" w:rsidP="003D24ED">
      <w:pPr>
        <w:numPr>
          <w:ilvl w:val="0"/>
          <w:numId w:val="18"/>
        </w:numPr>
        <w:tabs>
          <w:tab w:val="clear" w:pos="360"/>
          <w:tab w:val="num" w:pos="284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To act as fire warden in case of emergency</w:t>
      </w:r>
    </w:p>
    <w:p w14:paraId="2AE35790" w14:textId="77777777" w:rsidR="00010F3B" w:rsidRPr="00C118D6" w:rsidRDefault="00010F3B" w:rsidP="003D24ED">
      <w:pPr>
        <w:numPr>
          <w:ilvl w:val="0"/>
          <w:numId w:val="18"/>
        </w:numPr>
        <w:tabs>
          <w:tab w:val="clear" w:pos="360"/>
          <w:tab w:val="num" w:pos="284"/>
          <w:tab w:val="left" w:pos="709"/>
        </w:tabs>
        <w:spacing w:line="24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C118D6">
        <w:rPr>
          <w:rFonts w:ascii="Arial" w:hAnsi="Arial" w:cs="Arial"/>
          <w:bCs/>
          <w:sz w:val="22"/>
          <w:szCs w:val="22"/>
        </w:rPr>
        <w:t>Participate in extraordinary duties as required</w:t>
      </w:r>
    </w:p>
    <w:p w14:paraId="6EA304A7" w14:textId="77777777" w:rsidR="00AE1E59" w:rsidRPr="00C118D6" w:rsidRDefault="00BD38F7" w:rsidP="005A2B4F">
      <w:pPr>
        <w:numPr>
          <w:ilvl w:val="0"/>
          <w:numId w:val="7"/>
        </w:numPr>
        <w:tabs>
          <w:tab w:val="num" w:pos="284"/>
        </w:tabs>
        <w:spacing w:line="2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118D6">
        <w:rPr>
          <w:rFonts w:ascii="Arial" w:hAnsi="Arial" w:cs="Arial"/>
          <w:sz w:val="22"/>
          <w:szCs w:val="22"/>
        </w:rPr>
        <w:t>To carry out other activities as approp</w:t>
      </w:r>
      <w:r w:rsidR="00AA7E20" w:rsidRPr="00C118D6">
        <w:rPr>
          <w:rFonts w:ascii="Arial" w:hAnsi="Arial" w:cs="Arial"/>
          <w:sz w:val="22"/>
          <w:szCs w:val="22"/>
        </w:rPr>
        <w:t>riate on the instruction of</w:t>
      </w:r>
      <w:r w:rsidR="00367E3A" w:rsidRPr="00C118D6">
        <w:rPr>
          <w:rFonts w:ascii="Arial" w:hAnsi="Arial" w:cs="Arial"/>
          <w:sz w:val="22"/>
          <w:szCs w:val="22"/>
        </w:rPr>
        <w:t xml:space="preserve"> the</w:t>
      </w:r>
      <w:r w:rsidR="00085AD0" w:rsidRPr="00C118D6">
        <w:rPr>
          <w:rFonts w:ascii="Arial" w:hAnsi="Arial" w:cs="Arial"/>
          <w:sz w:val="22"/>
          <w:szCs w:val="22"/>
        </w:rPr>
        <w:t xml:space="preserve"> Public and Community Engagement Manager</w:t>
      </w:r>
      <w:r w:rsidR="00367E3A" w:rsidRPr="00C118D6">
        <w:rPr>
          <w:rFonts w:ascii="Arial" w:hAnsi="Arial" w:cs="Arial"/>
          <w:sz w:val="22"/>
          <w:szCs w:val="22"/>
        </w:rPr>
        <w:t xml:space="preserve"> </w:t>
      </w:r>
      <w:r w:rsidR="00AA7E20" w:rsidRPr="00C118D6">
        <w:rPr>
          <w:rFonts w:ascii="Arial" w:hAnsi="Arial" w:cs="Arial"/>
          <w:sz w:val="22"/>
          <w:szCs w:val="22"/>
        </w:rPr>
        <w:t>and Senior Management</w:t>
      </w:r>
      <w:r w:rsidRPr="00C118D6">
        <w:rPr>
          <w:rFonts w:ascii="Arial" w:hAnsi="Arial" w:cs="Arial"/>
          <w:sz w:val="22"/>
          <w:szCs w:val="22"/>
        </w:rPr>
        <w:t>.</w:t>
      </w:r>
      <w:bookmarkEnd w:id="0"/>
    </w:p>
    <w:sectPr w:rsidR="00AE1E59" w:rsidRPr="00C118D6" w:rsidSect="00AE1E59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6E2C" w14:textId="77777777" w:rsidR="002D2FA7" w:rsidRDefault="002D2FA7">
      <w:r>
        <w:separator/>
      </w:r>
    </w:p>
  </w:endnote>
  <w:endnote w:type="continuationSeparator" w:id="0">
    <w:p w14:paraId="6BF0A02E" w14:textId="77777777" w:rsidR="002D2FA7" w:rsidRDefault="002D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1849" w14:textId="77777777" w:rsidR="001C4221" w:rsidRDefault="008003D8" w:rsidP="00B263C5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March 2021</w:t>
    </w:r>
  </w:p>
  <w:p w14:paraId="2F4DA55A" w14:textId="77777777" w:rsidR="008003D8" w:rsidRPr="00CA6F8E" w:rsidRDefault="008003D8" w:rsidP="00B263C5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7699" w14:textId="77777777" w:rsidR="002D2FA7" w:rsidRDefault="002D2FA7">
      <w:r>
        <w:separator/>
      </w:r>
    </w:p>
  </w:footnote>
  <w:footnote w:type="continuationSeparator" w:id="0">
    <w:p w14:paraId="77CAD502" w14:textId="77777777" w:rsidR="002D2FA7" w:rsidRDefault="002D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B0E1" w14:textId="642F695B" w:rsidR="001C4221" w:rsidRDefault="00C118D6" w:rsidP="00085AD0">
    <w:pPr>
      <w:pStyle w:val="Header"/>
      <w:jc w:val="right"/>
      <w:rPr>
        <w:rFonts w:ascii="Bliss" w:hAnsi="Bliss" w:cs="Arial"/>
        <w:b/>
        <w:sz w:val="28"/>
        <w:szCs w:val="28"/>
      </w:rPr>
    </w:pPr>
    <w:r>
      <w:rPr>
        <w:noProof/>
      </w:rPr>
      <w:pict w14:anchorId="636AB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41.55pt;margin-top:39.8pt;width:133.85pt;height:36.65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 croptop="14504f" cropbottom="14771f" cropleft="7033f" cropright="7541f"/>
          <w10:wrap anchorx="page" anchory="page"/>
        </v:shape>
      </w:pict>
    </w:r>
    <w:r w:rsidR="001C4221">
      <w:rPr>
        <w:rFonts w:ascii="Bliss" w:hAnsi="Bliss" w:cs="Arial"/>
        <w:b/>
        <w:sz w:val="28"/>
        <w:szCs w:val="28"/>
      </w:rPr>
      <w:t xml:space="preserve">          </w:t>
    </w:r>
    <w:r>
      <w:pict w14:anchorId="731FC9DE">
        <v:shape id="_x0000_i1025" type="#_x0000_t75" style="width:147.6pt;height:52.2pt">
          <v:imagedata r:id="rId2" o:title=""/>
        </v:shape>
      </w:pict>
    </w:r>
    <w:r w:rsidR="001C4221">
      <w:rPr>
        <w:rFonts w:ascii="Bliss" w:hAnsi="Bliss" w:cs="Arial"/>
        <w:b/>
        <w:sz w:val="28"/>
        <w:szCs w:val="28"/>
      </w:rPr>
      <w:t xml:space="preserve">                           </w:t>
    </w:r>
  </w:p>
  <w:p w14:paraId="5127451A" w14:textId="77777777" w:rsidR="001C4221" w:rsidRPr="00554FA1" w:rsidRDefault="001C4221" w:rsidP="00C118D6">
    <w:pPr>
      <w:pStyle w:val="Header"/>
      <w:jc w:val="center"/>
      <w:rPr>
        <w:rFonts w:ascii="Bliss" w:hAnsi="Bliss" w:cs="Arial"/>
        <w:b/>
        <w:sz w:val="28"/>
        <w:szCs w:val="28"/>
      </w:rPr>
    </w:pPr>
    <w:r w:rsidRPr="00554FA1">
      <w:rPr>
        <w:rFonts w:ascii="Bliss" w:hAnsi="Bliss" w:cs="Arial"/>
        <w:b/>
        <w:sz w:val="28"/>
        <w:szCs w:val="28"/>
      </w:rPr>
      <w:t>JOB DESCRIPTION</w:t>
    </w:r>
  </w:p>
  <w:p w14:paraId="1E5E65E8" w14:textId="77777777" w:rsidR="001C4221" w:rsidRPr="00886AB6" w:rsidRDefault="001C4221" w:rsidP="00AE1E59">
    <w:pPr>
      <w:pStyle w:val="Header"/>
      <w:pBdr>
        <w:top w:val="single" w:sz="12" w:space="1" w:color="auto"/>
      </w:pBdr>
      <w:jc w:val="both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707E"/>
    <w:multiLevelType w:val="hybridMultilevel"/>
    <w:tmpl w:val="B3EE28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91154"/>
    <w:multiLevelType w:val="hybridMultilevel"/>
    <w:tmpl w:val="09182E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53A95"/>
    <w:multiLevelType w:val="hybridMultilevel"/>
    <w:tmpl w:val="0BB81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4F6F79"/>
    <w:multiLevelType w:val="multilevel"/>
    <w:tmpl w:val="021E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0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27559"/>
    <w:multiLevelType w:val="hybridMultilevel"/>
    <w:tmpl w:val="5976717C"/>
    <w:lvl w:ilvl="0" w:tplc="E07A3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8A456A"/>
    <w:multiLevelType w:val="hybridMultilevel"/>
    <w:tmpl w:val="4EA0B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218F"/>
    <w:multiLevelType w:val="hybridMultilevel"/>
    <w:tmpl w:val="F5988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B126F9F"/>
    <w:multiLevelType w:val="hybridMultilevel"/>
    <w:tmpl w:val="A8FA2550"/>
    <w:lvl w:ilvl="0" w:tplc="E07A3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74DD"/>
    <w:multiLevelType w:val="hybridMultilevel"/>
    <w:tmpl w:val="0410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16"/>
  </w:num>
  <w:num w:numId="14">
    <w:abstractNumId w:val="8"/>
  </w:num>
  <w:num w:numId="15">
    <w:abstractNumId w:val="4"/>
  </w:num>
  <w:num w:numId="16">
    <w:abstractNumId w:val="14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10F3B"/>
    <w:rsid w:val="00053C3D"/>
    <w:rsid w:val="000654B1"/>
    <w:rsid w:val="000722A8"/>
    <w:rsid w:val="00085AD0"/>
    <w:rsid w:val="00091990"/>
    <w:rsid w:val="000C2B69"/>
    <w:rsid w:val="00137EE8"/>
    <w:rsid w:val="00152856"/>
    <w:rsid w:val="00167944"/>
    <w:rsid w:val="001C1DA2"/>
    <w:rsid w:val="001C2C6E"/>
    <w:rsid w:val="001C4221"/>
    <w:rsid w:val="001E0BC6"/>
    <w:rsid w:val="001E69AF"/>
    <w:rsid w:val="001F5ACE"/>
    <w:rsid w:val="001F5DC0"/>
    <w:rsid w:val="00213EF9"/>
    <w:rsid w:val="00235EDF"/>
    <w:rsid w:val="00240328"/>
    <w:rsid w:val="00257C58"/>
    <w:rsid w:val="00265288"/>
    <w:rsid w:val="00271B18"/>
    <w:rsid w:val="0029640C"/>
    <w:rsid w:val="002A1E42"/>
    <w:rsid w:val="002A653D"/>
    <w:rsid w:val="002B0DBE"/>
    <w:rsid w:val="002C3043"/>
    <w:rsid w:val="002D2FA7"/>
    <w:rsid w:val="002E1FDF"/>
    <w:rsid w:val="002E44F6"/>
    <w:rsid w:val="00331A47"/>
    <w:rsid w:val="003565D3"/>
    <w:rsid w:val="00367E3A"/>
    <w:rsid w:val="00376A22"/>
    <w:rsid w:val="00393169"/>
    <w:rsid w:val="00395D84"/>
    <w:rsid w:val="003A2D86"/>
    <w:rsid w:val="003B47DB"/>
    <w:rsid w:val="003D0A95"/>
    <w:rsid w:val="003D24ED"/>
    <w:rsid w:val="003D5360"/>
    <w:rsid w:val="00414A20"/>
    <w:rsid w:val="00443DB3"/>
    <w:rsid w:val="004640FA"/>
    <w:rsid w:val="004C6E0E"/>
    <w:rsid w:val="004D37BB"/>
    <w:rsid w:val="004E32CE"/>
    <w:rsid w:val="004E5C3A"/>
    <w:rsid w:val="005168D2"/>
    <w:rsid w:val="0052499A"/>
    <w:rsid w:val="00533648"/>
    <w:rsid w:val="00547E15"/>
    <w:rsid w:val="0055298B"/>
    <w:rsid w:val="00554FA1"/>
    <w:rsid w:val="00560956"/>
    <w:rsid w:val="005A2B4F"/>
    <w:rsid w:val="005B084F"/>
    <w:rsid w:val="005B7BF3"/>
    <w:rsid w:val="006044F5"/>
    <w:rsid w:val="00604657"/>
    <w:rsid w:val="00635BCA"/>
    <w:rsid w:val="00682970"/>
    <w:rsid w:val="00686302"/>
    <w:rsid w:val="006A0BE6"/>
    <w:rsid w:val="006A123C"/>
    <w:rsid w:val="006E64CA"/>
    <w:rsid w:val="006F49DD"/>
    <w:rsid w:val="006F4B79"/>
    <w:rsid w:val="007214C9"/>
    <w:rsid w:val="007236E8"/>
    <w:rsid w:val="007679FA"/>
    <w:rsid w:val="00775EC0"/>
    <w:rsid w:val="0078660E"/>
    <w:rsid w:val="00796ECC"/>
    <w:rsid w:val="007C3FD3"/>
    <w:rsid w:val="007D1BA1"/>
    <w:rsid w:val="008003D8"/>
    <w:rsid w:val="0080058E"/>
    <w:rsid w:val="00801127"/>
    <w:rsid w:val="00807826"/>
    <w:rsid w:val="00814C4D"/>
    <w:rsid w:val="008167C2"/>
    <w:rsid w:val="0082325B"/>
    <w:rsid w:val="00877064"/>
    <w:rsid w:val="00882A03"/>
    <w:rsid w:val="00886AB6"/>
    <w:rsid w:val="008E78B7"/>
    <w:rsid w:val="008F2C26"/>
    <w:rsid w:val="00954F28"/>
    <w:rsid w:val="00954FB8"/>
    <w:rsid w:val="00975BE1"/>
    <w:rsid w:val="009924AC"/>
    <w:rsid w:val="009B639D"/>
    <w:rsid w:val="009D0ECC"/>
    <w:rsid w:val="009F0151"/>
    <w:rsid w:val="009F6633"/>
    <w:rsid w:val="00A45F74"/>
    <w:rsid w:val="00A64AAF"/>
    <w:rsid w:val="00A75D9C"/>
    <w:rsid w:val="00A75EF2"/>
    <w:rsid w:val="00AA7E20"/>
    <w:rsid w:val="00AD0026"/>
    <w:rsid w:val="00AD7906"/>
    <w:rsid w:val="00AE1E59"/>
    <w:rsid w:val="00AE62FE"/>
    <w:rsid w:val="00AF562E"/>
    <w:rsid w:val="00B263C5"/>
    <w:rsid w:val="00B301F0"/>
    <w:rsid w:val="00B30DE0"/>
    <w:rsid w:val="00B6178A"/>
    <w:rsid w:val="00B619B7"/>
    <w:rsid w:val="00B7344D"/>
    <w:rsid w:val="00B80E7C"/>
    <w:rsid w:val="00BC0901"/>
    <w:rsid w:val="00BC66A6"/>
    <w:rsid w:val="00BC7432"/>
    <w:rsid w:val="00BC7629"/>
    <w:rsid w:val="00BD38F7"/>
    <w:rsid w:val="00BE1165"/>
    <w:rsid w:val="00BE1BE7"/>
    <w:rsid w:val="00C03840"/>
    <w:rsid w:val="00C118BC"/>
    <w:rsid w:val="00C118D6"/>
    <w:rsid w:val="00C17189"/>
    <w:rsid w:val="00C7239F"/>
    <w:rsid w:val="00CA6F8E"/>
    <w:rsid w:val="00CB0004"/>
    <w:rsid w:val="00CE417A"/>
    <w:rsid w:val="00D11840"/>
    <w:rsid w:val="00D120C6"/>
    <w:rsid w:val="00D27462"/>
    <w:rsid w:val="00D32E0E"/>
    <w:rsid w:val="00D668AA"/>
    <w:rsid w:val="00D7041E"/>
    <w:rsid w:val="00D76C6B"/>
    <w:rsid w:val="00DF1C88"/>
    <w:rsid w:val="00DF706B"/>
    <w:rsid w:val="00E244CC"/>
    <w:rsid w:val="00E350F2"/>
    <w:rsid w:val="00E46708"/>
    <w:rsid w:val="00EB39D7"/>
    <w:rsid w:val="00EC06A6"/>
    <w:rsid w:val="00EE2D54"/>
    <w:rsid w:val="00EE50AA"/>
    <w:rsid w:val="00EE678C"/>
    <w:rsid w:val="00F10AD7"/>
    <w:rsid w:val="00F12296"/>
    <w:rsid w:val="00F15069"/>
    <w:rsid w:val="00F25273"/>
    <w:rsid w:val="00F26E8A"/>
    <w:rsid w:val="00F47728"/>
    <w:rsid w:val="00F56FD3"/>
    <w:rsid w:val="00F7020E"/>
    <w:rsid w:val="00F77AFE"/>
    <w:rsid w:val="00FA5C95"/>
    <w:rsid w:val="00FD0974"/>
    <w:rsid w:val="00FE0A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31D02B"/>
  <w15:chartTrackingRefBased/>
  <w15:docId w15:val="{E9100C88-4D73-4094-8DFF-645076AB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Tracy Webb</dc:creator>
  <cp:keywords/>
  <cp:lastModifiedBy>Clare Fardon</cp:lastModifiedBy>
  <cp:revision>2</cp:revision>
  <cp:lastPrinted>2014-03-03T16:57:00Z</cp:lastPrinted>
  <dcterms:created xsi:type="dcterms:W3CDTF">2021-03-22T16:59:00Z</dcterms:created>
  <dcterms:modified xsi:type="dcterms:W3CDTF">2021-03-22T16:59:00Z</dcterms:modified>
</cp:coreProperties>
</file>